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9E" w:rsidRPr="00E7329E" w:rsidRDefault="00147D9E" w:rsidP="006768BC">
      <w:pPr>
        <w:pStyle w:val="Geenafstand"/>
        <w:spacing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Model Aanvraag</w:t>
      </w:r>
      <w:r w:rsidR="00E7329E" w:rsidRPr="00E7329E">
        <w:rPr>
          <w:b/>
          <w:sz w:val="24"/>
          <w:szCs w:val="24"/>
        </w:rPr>
        <w:t xml:space="preserve"> voor een ICT-Mediation</w:t>
      </w:r>
    </w:p>
    <w:p w:rsidR="00E7329E" w:rsidRDefault="00E7329E" w:rsidP="006768BC">
      <w:pPr>
        <w:pStyle w:val="Geenafstand"/>
        <w:spacing w:line="280" w:lineRule="exact"/>
        <w:rPr>
          <w:sz w:val="24"/>
          <w:szCs w:val="24"/>
        </w:rPr>
      </w:pPr>
    </w:p>
    <w:p w:rsidR="00E7329E" w:rsidRDefault="00E7329E" w:rsidP="006768BC">
      <w:pPr>
        <w:pStyle w:val="Geenafstand"/>
        <w:spacing w:line="280" w:lineRule="exact"/>
        <w:rPr>
          <w:szCs w:val="20"/>
        </w:rPr>
      </w:pPr>
      <w:r>
        <w:rPr>
          <w:szCs w:val="20"/>
        </w:rPr>
        <w:t>Als u een ICT-M</w:t>
      </w:r>
      <w:r w:rsidRPr="00E7329E">
        <w:rPr>
          <w:szCs w:val="20"/>
        </w:rPr>
        <w:t xml:space="preserve">ediation bij de Stichting Geschillenoplossing Automatisering aanhangig wenst te maken, dan </w:t>
      </w:r>
      <w:r>
        <w:rPr>
          <w:szCs w:val="20"/>
        </w:rPr>
        <w:t xml:space="preserve">moet u de spelregels van het </w:t>
      </w:r>
      <w:hyperlink r:id="rId6" w:tgtFrame="_blank" w:history="1">
        <w:r w:rsidRPr="009F31E6">
          <w:rPr>
            <w:rStyle w:val="Hyperlink"/>
            <w:szCs w:val="20"/>
          </w:rPr>
          <w:t>ICT-Mediation Reglement</w:t>
        </w:r>
      </w:hyperlink>
      <w:r>
        <w:rPr>
          <w:szCs w:val="20"/>
        </w:rPr>
        <w:t xml:space="preserve"> volgen. De procedure van een mediation start </w:t>
      </w:r>
      <w:r w:rsidR="00147D9E">
        <w:rPr>
          <w:szCs w:val="20"/>
        </w:rPr>
        <w:t xml:space="preserve">altijd met een zogeheten “Aanvraag”. De aanvraag </w:t>
      </w:r>
      <w:r>
        <w:rPr>
          <w:szCs w:val="20"/>
        </w:rPr>
        <w:t>kan door een der partijen worden ingediend, maar ook is het mogelijk dat de partijen die bij het geschil betrokken zijn e</w:t>
      </w:r>
      <w:r w:rsidR="00147D9E">
        <w:rPr>
          <w:szCs w:val="20"/>
        </w:rPr>
        <w:t>en gemeenschappelijke aanvraag</w:t>
      </w:r>
      <w:r>
        <w:rPr>
          <w:szCs w:val="20"/>
        </w:rPr>
        <w:t xml:space="preserve"> indienen. </w:t>
      </w:r>
      <w:r w:rsidR="00147D9E">
        <w:rPr>
          <w:szCs w:val="20"/>
        </w:rPr>
        <w:t xml:space="preserve">De aanvraag </w:t>
      </w:r>
      <w:r>
        <w:rPr>
          <w:szCs w:val="20"/>
        </w:rPr>
        <w:t xml:space="preserve">kan in een eenvoudige brief worden vastgelegd. In </w:t>
      </w:r>
      <w:r w:rsidR="00147D9E">
        <w:rPr>
          <w:szCs w:val="20"/>
        </w:rPr>
        <w:t xml:space="preserve">artikel 3 van </w:t>
      </w:r>
      <w:r>
        <w:rPr>
          <w:szCs w:val="20"/>
        </w:rPr>
        <w:t xml:space="preserve">het ICT-Mediation Reglement leest u precies welke gegevens in </w:t>
      </w:r>
      <w:r w:rsidR="00147D9E">
        <w:rPr>
          <w:szCs w:val="20"/>
        </w:rPr>
        <w:t xml:space="preserve">de aanvraag </w:t>
      </w:r>
      <w:r>
        <w:rPr>
          <w:szCs w:val="20"/>
        </w:rPr>
        <w:t xml:space="preserve">moeten zijn opgenomen. Om u te helpen bij het opstellen van een </w:t>
      </w:r>
      <w:r w:rsidR="00147D9E">
        <w:rPr>
          <w:szCs w:val="20"/>
        </w:rPr>
        <w:t xml:space="preserve">aanvraag </w:t>
      </w:r>
      <w:r>
        <w:rPr>
          <w:szCs w:val="20"/>
        </w:rPr>
        <w:t>treft u hieronder een eenvoudig model aan. Het gaat hierbij om een door een der partijen bi</w:t>
      </w:r>
      <w:r w:rsidR="00147D9E">
        <w:rPr>
          <w:szCs w:val="20"/>
        </w:rPr>
        <w:t>j het geschil ingediend verzoek voor een ICT-Mediation</w:t>
      </w:r>
      <w:r>
        <w:rPr>
          <w:szCs w:val="20"/>
        </w:rPr>
        <w:t xml:space="preserve"> </w:t>
      </w:r>
    </w:p>
    <w:p w:rsidR="00E7329E" w:rsidRDefault="00E7329E" w:rsidP="006768BC">
      <w:pPr>
        <w:pStyle w:val="Geenafstand"/>
        <w:spacing w:line="280" w:lineRule="exact"/>
        <w:rPr>
          <w:szCs w:val="20"/>
        </w:rPr>
      </w:pPr>
    </w:p>
    <w:p w:rsidR="00E7329E" w:rsidRDefault="00E7329E" w:rsidP="006768BC">
      <w:pPr>
        <w:pStyle w:val="Geenafstand"/>
        <w:spacing w:line="280" w:lineRule="exact"/>
        <w:rPr>
          <w:szCs w:val="20"/>
        </w:rPr>
      </w:pPr>
      <w:r>
        <w:rPr>
          <w:szCs w:val="20"/>
        </w:rPr>
        <w:t>U dient het model</w:t>
      </w:r>
      <w:r w:rsidR="0066163A">
        <w:rPr>
          <w:szCs w:val="20"/>
        </w:rPr>
        <w:t xml:space="preserve"> in te vullen met de voor uw zaak</w:t>
      </w:r>
      <w:r>
        <w:rPr>
          <w:szCs w:val="20"/>
        </w:rPr>
        <w:t xml:space="preserve"> r</w:t>
      </w:r>
      <w:r w:rsidR="0066163A">
        <w:rPr>
          <w:szCs w:val="20"/>
        </w:rPr>
        <w:t>elevante informatie en gegevens.</w:t>
      </w:r>
    </w:p>
    <w:p w:rsidR="0066163A" w:rsidRDefault="0066163A" w:rsidP="006768BC">
      <w:pPr>
        <w:pStyle w:val="Geenafstand"/>
        <w:spacing w:line="280" w:lineRule="exact"/>
        <w:rPr>
          <w:szCs w:val="20"/>
        </w:rPr>
      </w:pPr>
    </w:p>
    <w:p w:rsidR="00E7329E" w:rsidRDefault="00147D9E" w:rsidP="006768BC">
      <w:pPr>
        <w:pStyle w:val="Geenafstand"/>
        <w:spacing w:line="280" w:lineRule="exact"/>
        <w:rPr>
          <w:szCs w:val="20"/>
        </w:rPr>
      </w:pPr>
      <w:r>
        <w:rPr>
          <w:szCs w:val="20"/>
        </w:rPr>
        <w:t>De</w:t>
      </w:r>
      <w:r w:rsidR="00E7329E">
        <w:rPr>
          <w:szCs w:val="20"/>
        </w:rPr>
        <w:t xml:space="preserve"> model</w:t>
      </w:r>
      <w:r>
        <w:rPr>
          <w:szCs w:val="20"/>
        </w:rPr>
        <w:t>-aanvraag</w:t>
      </w:r>
      <w:r w:rsidR="00E7329E">
        <w:rPr>
          <w:szCs w:val="20"/>
        </w:rPr>
        <w:t xml:space="preserve"> gaat er van uit dat u en uw wederpartij een gemachtigde in de arm hebben genomen, bijvoorbeeld een advocaat. Dat is echter niet verplicht; u mag de ICT-Mediation ook geheel zelf – dus zonder bijstand van een derde – uitvoeren.</w:t>
      </w:r>
      <w:r>
        <w:rPr>
          <w:szCs w:val="20"/>
        </w:rPr>
        <w:t xml:space="preserve"> In dat geval schrapt u de passage(s) over de gemachtigde. </w:t>
      </w:r>
    </w:p>
    <w:p w:rsidR="00147D9E" w:rsidRDefault="00147D9E" w:rsidP="006768BC">
      <w:pPr>
        <w:pStyle w:val="Geenafstand"/>
        <w:spacing w:line="280" w:lineRule="exact"/>
        <w:rPr>
          <w:szCs w:val="20"/>
        </w:rPr>
      </w:pPr>
    </w:p>
    <w:p w:rsidR="00147D9E" w:rsidRPr="00E7329E" w:rsidRDefault="00147D9E" w:rsidP="006768BC">
      <w:pPr>
        <w:pStyle w:val="Geenafstand"/>
        <w:spacing w:line="280" w:lineRule="exact"/>
        <w:rPr>
          <w:szCs w:val="20"/>
        </w:rPr>
      </w:pPr>
      <w:r>
        <w:rPr>
          <w:szCs w:val="20"/>
        </w:rPr>
        <w:t xml:space="preserve">Aan de onderbouwing van de aanvraag worden geen eisen gesteld. Het staat u daarom vrij </w:t>
      </w:r>
      <w:r w:rsidR="005501C6">
        <w:rPr>
          <w:szCs w:val="20"/>
        </w:rPr>
        <w:t xml:space="preserve">uw visie </w:t>
      </w:r>
      <w:r w:rsidR="00821FA2">
        <w:rPr>
          <w:szCs w:val="20"/>
        </w:rPr>
        <w:t xml:space="preserve">op </w:t>
      </w:r>
      <w:r w:rsidR="005501C6">
        <w:rPr>
          <w:szCs w:val="20"/>
        </w:rPr>
        <w:t xml:space="preserve">en de omschrijving van het geschil en uw vordering(en) </w:t>
      </w:r>
      <w:r>
        <w:rPr>
          <w:szCs w:val="20"/>
        </w:rPr>
        <w:t xml:space="preserve">zo te omschrijven als u zelf wenselijk vindt. </w:t>
      </w:r>
    </w:p>
    <w:p w:rsidR="00E7329E" w:rsidRDefault="00E7329E" w:rsidP="006768BC">
      <w:pPr>
        <w:pStyle w:val="Geenafstand"/>
        <w:pBdr>
          <w:bottom w:val="double" w:sz="6" w:space="1" w:color="auto"/>
        </w:pBdr>
        <w:spacing w:line="280" w:lineRule="exact"/>
        <w:rPr>
          <w:sz w:val="18"/>
        </w:rPr>
      </w:pPr>
    </w:p>
    <w:p w:rsidR="00E7329E" w:rsidRDefault="00E7329E" w:rsidP="006768BC">
      <w:pPr>
        <w:pStyle w:val="Geenafstand"/>
        <w:spacing w:line="280" w:lineRule="exact"/>
        <w:rPr>
          <w:sz w:val="18"/>
        </w:rPr>
      </w:pPr>
    </w:p>
    <w:p w:rsidR="00E7329E" w:rsidRDefault="00E7329E" w:rsidP="006768BC">
      <w:pPr>
        <w:pStyle w:val="Geenafstand"/>
        <w:spacing w:line="280" w:lineRule="exact"/>
        <w:rPr>
          <w:sz w:val="18"/>
        </w:rPr>
      </w:pPr>
    </w:p>
    <w:p w:rsidR="00E7329E" w:rsidRDefault="00E7329E" w:rsidP="006768BC">
      <w:pPr>
        <w:pStyle w:val="Geenafstand"/>
        <w:spacing w:line="280" w:lineRule="exact"/>
        <w:rPr>
          <w:sz w:val="18"/>
        </w:rPr>
      </w:pPr>
    </w:p>
    <w:p w:rsidR="006768BC" w:rsidRPr="0042457A" w:rsidRDefault="006768BC" w:rsidP="006768BC">
      <w:pPr>
        <w:pStyle w:val="Geenafstand"/>
        <w:spacing w:line="280" w:lineRule="exact"/>
        <w:rPr>
          <w:rFonts w:eastAsia="Calibri"/>
          <w:sz w:val="18"/>
        </w:rPr>
      </w:pPr>
      <w:r w:rsidRPr="0042457A">
        <w:rPr>
          <w:sz w:val="18"/>
        </w:rPr>
        <w:t>Stichting Geschillenoplossing Automatisering</w:t>
      </w:r>
    </w:p>
    <w:p w:rsidR="006768BC" w:rsidRPr="0042457A" w:rsidRDefault="0073032D" w:rsidP="006768BC">
      <w:pPr>
        <w:pStyle w:val="Geenafstand"/>
        <w:spacing w:line="280" w:lineRule="exact"/>
        <w:rPr>
          <w:sz w:val="18"/>
        </w:rPr>
      </w:pPr>
      <w:r>
        <w:rPr>
          <w:sz w:val="18"/>
        </w:rPr>
        <w:t>Herenweg 115</w:t>
      </w:r>
    </w:p>
    <w:p w:rsidR="006768BC" w:rsidRPr="0042457A" w:rsidRDefault="0073032D" w:rsidP="006768BC">
      <w:pPr>
        <w:pStyle w:val="Geenafstand"/>
        <w:spacing w:line="280" w:lineRule="exact"/>
        <w:rPr>
          <w:sz w:val="18"/>
        </w:rPr>
      </w:pPr>
      <w:r>
        <w:rPr>
          <w:sz w:val="18"/>
        </w:rPr>
        <w:t xml:space="preserve">2105 MG  HEEMSTEDE </w:t>
      </w:r>
    </w:p>
    <w:p w:rsidR="006768BC" w:rsidRDefault="006768BC" w:rsidP="006768BC">
      <w:pPr>
        <w:rPr>
          <w:rFonts w:cs="Arial"/>
        </w:rPr>
      </w:pPr>
      <w:r w:rsidRPr="0042457A">
        <w:rPr>
          <w:rFonts w:cs="Arial"/>
        </w:rPr>
        <w:t> </w:t>
      </w:r>
    </w:p>
    <w:p w:rsidR="00147D9E" w:rsidRDefault="00147D9E" w:rsidP="006768BC">
      <w:pPr>
        <w:rPr>
          <w:rFonts w:cs="Arial"/>
        </w:rPr>
      </w:pPr>
    </w:p>
    <w:p w:rsidR="00147D9E" w:rsidRDefault="00147D9E" w:rsidP="006768BC">
      <w:pPr>
        <w:rPr>
          <w:rFonts w:cs="Arial"/>
        </w:rPr>
      </w:pPr>
    </w:p>
    <w:p w:rsidR="00147D9E" w:rsidRDefault="00147D9E" w:rsidP="006768BC">
      <w:pPr>
        <w:rPr>
          <w:rFonts w:cs="Arial"/>
        </w:rPr>
      </w:pPr>
    </w:p>
    <w:p w:rsidR="006768BC" w:rsidRPr="00457CE8" w:rsidRDefault="006768BC" w:rsidP="006768BC">
      <w:pPr>
        <w:rPr>
          <w:b/>
        </w:rPr>
      </w:pPr>
      <w:r w:rsidRPr="00457CE8">
        <w:rPr>
          <w:b/>
        </w:rPr>
        <w:t xml:space="preserve">Per email </w:t>
      </w:r>
      <w:r w:rsidR="00E7329E">
        <w:rPr>
          <w:b/>
        </w:rPr>
        <w:t>(</w:t>
      </w:r>
      <w:hyperlink r:id="rId7" w:history="1">
        <w:r w:rsidR="00E7329E" w:rsidRPr="00161FD3">
          <w:rPr>
            <w:rStyle w:val="Hyperlink"/>
            <w:b/>
          </w:rPr>
          <w:t>info@sgoa.eu</w:t>
        </w:r>
      </w:hyperlink>
      <w:r w:rsidR="00E7329E">
        <w:rPr>
          <w:b/>
        </w:rPr>
        <w:t xml:space="preserve">) </w:t>
      </w:r>
      <w:r w:rsidRPr="00457CE8">
        <w:rPr>
          <w:b/>
        </w:rPr>
        <w:t>en per gewone post</w:t>
      </w:r>
    </w:p>
    <w:p w:rsidR="006768BC" w:rsidRPr="004F3B34" w:rsidRDefault="006768BC" w:rsidP="006768BC">
      <w:pPr>
        <w:tabs>
          <w:tab w:val="right" w:pos="9214"/>
        </w:tabs>
        <w:spacing w:line="28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 w:rsidR="00E7329E">
        <w:rPr>
          <w:rFonts w:ascii="Verdana" w:hAnsi="Verdana" w:cs="Verdana"/>
          <w:sz w:val="18"/>
          <w:szCs w:val="18"/>
        </w:rPr>
        <w:t>&lt;..plaats..&gt;</w:t>
      </w:r>
      <w:r w:rsidRPr="004F3B34">
        <w:rPr>
          <w:rFonts w:ascii="Verdana" w:hAnsi="Verdana" w:cs="Verdana"/>
          <w:sz w:val="18"/>
          <w:szCs w:val="18"/>
        </w:rPr>
        <w:t xml:space="preserve">, </w:t>
      </w:r>
      <w:r w:rsidR="00E7329E">
        <w:rPr>
          <w:rFonts w:ascii="Verdana" w:hAnsi="Verdana" w:cs="Verdana"/>
          <w:sz w:val="18"/>
          <w:szCs w:val="18"/>
        </w:rPr>
        <w:t>&lt;..datum..&gt;</w:t>
      </w:r>
    </w:p>
    <w:p w:rsidR="00AA1545" w:rsidRDefault="00AA1545" w:rsidP="00AA1545">
      <w:pPr>
        <w:spacing w:line="280" w:lineRule="exact"/>
        <w:rPr>
          <w:rFonts w:ascii="Verdana" w:hAnsi="Verdana" w:cs="Verdana"/>
          <w:sz w:val="18"/>
          <w:szCs w:val="18"/>
        </w:rPr>
      </w:pPr>
    </w:p>
    <w:p w:rsidR="00AA1545" w:rsidRDefault="00AA1545" w:rsidP="00AA1545">
      <w:pPr>
        <w:spacing w:line="280" w:lineRule="exact"/>
        <w:rPr>
          <w:rFonts w:ascii="Verdana" w:hAnsi="Verdana" w:cs="Verdana"/>
          <w:sz w:val="18"/>
          <w:szCs w:val="18"/>
        </w:rPr>
      </w:pPr>
    </w:p>
    <w:p w:rsidR="006768BC" w:rsidRPr="0042457A" w:rsidRDefault="006768BC" w:rsidP="006768BC">
      <w:pPr>
        <w:pStyle w:val="Geenafstand"/>
        <w:spacing w:line="280" w:lineRule="exact"/>
        <w:rPr>
          <w:sz w:val="18"/>
        </w:rPr>
      </w:pPr>
      <w:r w:rsidRPr="0042457A">
        <w:rPr>
          <w:b/>
          <w:bCs/>
          <w:sz w:val="18"/>
        </w:rPr>
        <w:t xml:space="preserve">Betreft: </w:t>
      </w:r>
      <w:r w:rsidRPr="0042457A">
        <w:rPr>
          <w:sz w:val="18"/>
        </w:rPr>
        <w:t>ICT-</w:t>
      </w:r>
      <w:r>
        <w:rPr>
          <w:sz w:val="18"/>
        </w:rPr>
        <w:t>MEDIATION</w:t>
      </w:r>
      <w:r w:rsidRPr="0042457A">
        <w:rPr>
          <w:sz w:val="18"/>
        </w:rPr>
        <w:t xml:space="preserve"> .............BV /..................BV</w:t>
      </w:r>
    </w:p>
    <w:p w:rsidR="00AA1545" w:rsidRPr="004F3B34" w:rsidRDefault="00AA1545" w:rsidP="00AA1545">
      <w:pPr>
        <w:spacing w:line="280" w:lineRule="exact"/>
        <w:rPr>
          <w:rFonts w:ascii="Verdana" w:hAnsi="Verdana" w:cs="Verdana"/>
          <w:sz w:val="18"/>
          <w:szCs w:val="18"/>
        </w:rPr>
      </w:pPr>
    </w:p>
    <w:p w:rsidR="00AA1545" w:rsidRPr="004F3B34" w:rsidRDefault="00AA1545" w:rsidP="00AA1545">
      <w:pPr>
        <w:spacing w:line="280" w:lineRule="exact"/>
        <w:rPr>
          <w:rFonts w:ascii="Verdana" w:hAnsi="Verdana" w:cs="Verdana"/>
          <w:sz w:val="18"/>
          <w:szCs w:val="18"/>
        </w:rPr>
      </w:pPr>
    </w:p>
    <w:p w:rsidR="00AA1545" w:rsidRPr="004F3B34" w:rsidRDefault="00AA1545" w:rsidP="00AA1545">
      <w:pPr>
        <w:spacing w:line="280" w:lineRule="exact"/>
        <w:rPr>
          <w:rFonts w:ascii="Verdana" w:hAnsi="Verdana" w:cs="Verdana"/>
          <w:sz w:val="18"/>
          <w:szCs w:val="18"/>
        </w:rPr>
      </w:pP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  <w:r w:rsidRPr="0042457A">
        <w:rPr>
          <w:sz w:val="18"/>
        </w:rPr>
        <w:t>Geachte ……,</w:t>
      </w: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  <w:r w:rsidRPr="0042457A">
        <w:rPr>
          <w:sz w:val="18"/>
        </w:rPr>
        <w:t>O</w:t>
      </w:r>
      <w:r w:rsidR="0095344D">
        <w:rPr>
          <w:sz w:val="18"/>
        </w:rPr>
        <w:t>nder verwijzing naar artikel 3.3</w:t>
      </w:r>
      <w:r w:rsidRPr="0042457A">
        <w:rPr>
          <w:sz w:val="18"/>
        </w:rPr>
        <w:t xml:space="preserve"> van het ICT-Mediation</w:t>
      </w:r>
      <w:r w:rsidR="0095344D">
        <w:rPr>
          <w:sz w:val="18"/>
        </w:rPr>
        <w:t xml:space="preserve"> R</w:t>
      </w:r>
      <w:r w:rsidRPr="0042457A">
        <w:rPr>
          <w:sz w:val="18"/>
        </w:rPr>
        <w:t>eglement van de Stichting Geschillenoplossing Automatisering (hierna kortweg te noemen: de SGOA) maak ik hierbij als gemachtigde namens ........... BV (hi</w:t>
      </w:r>
      <w:r w:rsidR="00FF3FC6">
        <w:rPr>
          <w:sz w:val="18"/>
        </w:rPr>
        <w:t>erna kortweg ook te noemen: …..</w:t>
      </w:r>
      <w:r w:rsidRPr="0042457A">
        <w:rPr>
          <w:sz w:val="18"/>
        </w:rPr>
        <w:t xml:space="preserve">), feitelijk </w:t>
      </w:r>
      <w:r w:rsidR="004E5049">
        <w:rPr>
          <w:sz w:val="18"/>
        </w:rPr>
        <w:t xml:space="preserve">gevestigd te ………… </w:t>
      </w:r>
      <w:r w:rsidRPr="0042457A">
        <w:rPr>
          <w:sz w:val="18"/>
        </w:rPr>
        <w:lastRenderedPageBreak/>
        <w:t xml:space="preserve">en statutair gevestigd </w:t>
      </w:r>
      <w:r w:rsidR="004E5049">
        <w:rPr>
          <w:sz w:val="18"/>
        </w:rPr>
        <w:t>te ………</w:t>
      </w:r>
      <w:r w:rsidRPr="0042457A">
        <w:rPr>
          <w:sz w:val="18"/>
        </w:rPr>
        <w:t xml:space="preserve">, de navolgende </w:t>
      </w:r>
      <w:r w:rsidR="004E5049">
        <w:rPr>
          <w:sz w:val="18"/>
        </w:rPr>
        <w:t>ICT-</w:t>
      </w:r>
      <w:r w:rsidRPr="0042457A">
        <w:rPr>
          <w:sz w:val="18"/>
        </w:rPr>
        <w:t>mediation bij de SGOA aanhangig. Dit schrijven dient te worden beschouwd als een aanvraag in de zin van de genoemde bepaling.</w:t>
      </w:r>
      <w:r w:rsidR="00821FA2">
        <w:rPr>
          <w:sz w:val="18"/>
        </w:rPr>
        <w:t xml:space="preserve"> Eiser heeft kennis genomen van de kosten die verband houden met het starten en voeren van de mediation, vastgelegd in het toepasselijke reglement en het bijbehorende aanhangsel. </w:t>
      </w:r>
    </w:p>
    <w:p w:rsidR="0042457A" w:rsidRPr="0042457A" w:rsidRDefault="0042457A" w:rsidP="00FF3FC6">
      <w:pPr>
        <w:pStyle w:val="Geenafstand"/>
        <w:spacing w:line="280" w:lineRule="exact"/>
        <w:rPr>
          <w:sz w:val="18"/>
        </w:rPr>
      </w:pPr>
      <w:r w:rsidRPr="0042457A">
        <w:rPr>
          <w:b/>
          <w:bCs/>
          <w:sz w:val="18"/>
        </w:rPr>
        <w:t xml:space="preserve"> </w:t>
      </w: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  <w:r w:rsidRPr="0042457A">
        <w:rPr>
          <w:sz w:val="18"/>
        </w:rPr>
        <w:t xml:space="preserve"> </w:t>
      </w: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  <w:r w:rsidRPr="0042457A">
        <w:rPr>
          <w:sz w:val="18"/>
        </w:rPr>
        <w:t>Puntsgewijs licht ik deze aanvrage voor een ICT-mediation als volgt toe:</w:t>
      </w:r>
    </w:p>
    <w:p w:rsidR="0042457A" w:rsidRPr="0042457A" w:rsidRDefault="0042457A" w:rsidP="0042457A">
      <w:pPr>
        <w:pStyle w:val="Geenafstand"/>
        <w:spacing w:line="280" w:lineRule="exact"/>
        <w:rPr>
          <w:b/>
          <w:bCs/>
          <w:sz w:val="18"/>
        </w:rPr>
      </w:pPr>
    </w:p>
    <w:p w:rsidR="0042457A" w:rsidRPr="0042457A" w:rsidRDefault="0042457A" w:rsidP="0042457A">
      <w:pPr>
        <w:pStyle w:val="Geenafstand"/>
        <w:spacing w:line="280" w:lineRule="exact"/>
        <w:rPr>
          <w:b/>
          <w:bCs/>
          <w:sz w:val="18"/>
        </w:rPr>
      </w:pPr>
      <w:r w:rsidRPr="0042457A">
        <w:rPr>
          <w:b/>
          <w:bCs/>
          <w:sz w:val="18"/>
        </w:rPr>
        <w:t xml:space="preserve">1. </w:t>
      </w:r>
      <w:r w:rsidR="00380D23">
        <w:rPr>
          <w:b/>
          <w:bCs/>
          <w:sz w:val="18"/>
        </w:rPr>
        <w:tab/>
      </w:r>
      <w:r w:rsidR="0095344D">
        <w:rPr>
          <w:b/>
          <w:bCs/>
          <w:sz w:val="18"/>
        </w:rPr>
        <w:t>De aanvrager</w:t>
      </w: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  <w:r w:rsidRPr="0042457A">
        <w:rPr>
          <w:sz w:val="18"/>
        </w:rPr>
        <w:t xml:space="preserve">1.1 </w:t>
      </w:r>
      <w:r w:rsidR="00380D23">
        <w:rPr>
          <w:sz w:val="18"/>
        </w:rPr>
        <w:tab/>
      </w:r>
      <w:r w:rsidR="0095344D">
        <w:rPr>
          <w:sz w:val="18"/>
        </w:rPr>
        <w:t xml:space="preserve">Als aanvrager </w:t>
      </w:r>
      <w:r w:rsidRPr="0042457A">
        <w:rPr>
          <w:sz w:val="18"/>
        </w:rPr>
        <w:t>in deze ICT-mediation</w:t>
      </w:r>
      <w:bookmarkStart w:id="0" w:name="_GoBack"/>
      <w:bookmarkEnd w:id="0"/>
      <w:r w:rsidRPr="0042457A">
        <w:rPr>
          <w:sz w:val="18"/>
        </w:rPr>
        <w:t xml:space="preserve"> treedt .................BV op. </w:t>
      </w: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  <w:r w:rsidRPr="0042457A">
        <w:rPr>
          <w:sz w:val="18"/>
        </w:rPr>
        <w:t xml:space="preserve">1.2 </w:t>
      </w:r>
      <w:r w:rsidR="00380D23">
        <w:rPr>
          <w:sz w:val="18"/>
        </w:rPr>
        <w:tab/>
      </w:r>
      <w:r w:rsidRPr="0042457A">
        <w:rPr>
          <w:sz w:val="18"/>
        </w:rPr>
        <w:t>De gegevens van ............... BV zijn de volgende:</w:t>
      </w: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</w:p>
    <w:p w:rsidR="00380D23" w:rsidRPr="008C28F5" w:rsidRDefault="00380D23" w:rsidP="00380D23">
      <w:pPr>
        <w:spacing w:line="280" w:lineRule="exact"/>
        <w:jc w:val="both"/>
        <w:rPr>
          <w:rFonts w:ascii="Verdana" w:hAnsi="Verdana"/>
          <w:sz w:val="18"/>
          <w:szCs w:val="18"/>
        </w:rPr>
      </w:pPr>
      <w:r w:rsidRPr="008C28F5">
        <w:rPr>
          <w:rFonts w:ascii="Verdana" w:hAnsi="Verdana"/>
          <w:sz w:val="18"/>
          <w:szCs w:val="18"/>
        </w:rPr>
        <w:tab/>
        <w:t xml:space="preserve">Statutaire naam: </w:t>
      </w:r>
      <w:r w:rsidRPr="008C28F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B27DA">
        <w:rPr>
          <w:rFonts w:ascii="Verdana" w:hAnsi="Verdana"/>
          <w:sz w:val="18"/>
          <w:szCs w:val="18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5B27DA">
        <w:rPr>
          <w:rFonts w:ascii="Verdana" w:hAnsi="Verdana"/>
          <w:sz w:val="18"/>
          <w:szCs w:val="18"/>
        </w:rPr>
        <w:instrText xml:space="preserve"> FORMTEXT </w:instrText>
      </w:r>
      <w:r w:rsidRPr="005B27DA">
        <w:rPr>
          <w:rFonts w:ascii="Verdana" w:hAnsi="Verdana"/>
          <w:sz w:val="18"/>
          <w:szCs w:val="18"/>
        </w:rPr>
      </w:r>
      <w:r w:rsidRPr="005B27DA">
        <w:rPr>
          <w:rFonts w:ascii="Verdana" w:hAnsi="Verdana"/>
          <w:sz w:val="18"/>
          <w:szCs w:val="18"/>
        </w:rPr>
        <w:fldChar w:fldCharType="separate"/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fldChar w:fldCharType="end"/>
      </w:r>
    </w:p>
    <w:p w:rsidR="00380D23" w:rsidRPr="005B27DA" w:rsidRDefault="00380D23" w:rsidP="00380D23">
      <w:pPr>
        <w:spacing w:line="280" w:lineRule="exact"/>
        <w:jc w:val="both"/>
        <w:rPr>
          <w:rFonts w:ascii="Verdana" w:hAnsi="Verdana"/>
          <w:sz w:val="18"/>
          <w:szCs w:val="18"/>
        </w:rPr>
      </w:pPr>
      <w:r w:rsidRPr="008C28F5">
        <w:rPr>
          <w:rFonts w:ascii="Verdana" w:hAnsi="Verdana"/>
          <w:sz w:val="18"/>
          <w:szCs w:val="18"/>
        </w:rPr>
        <w:tab/>
        <w:t>Statutaire zetel:</w:t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5B27DA">
        <w:rPr>
          <w:rFonts w:ascii="Verdana" w:hAnsi="Verdana"/>
          <w:sz w:val="18"/>
          <w:szCs w:val="18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5B27DA">
        <w:rPr>
          <w:rFonts w:ascii="Verdana" w:hAnsi="Verdana"/>
          <w:sz w:val="18"/>
          <w:szCs w:val="18"/>
        </w:rPr>
        <w:instrText xml:space="preserve"> FORMTEXT </w:instrText>
      </w:r>
      <w:r w:rsidRPr="005B27DA">
        <w:rPr>
          <w:rFonts w:ascii="Verdana" w:hAnsi="Verdana"/>
          <w:sz w:val="18"/>
          <w:szCs w:val="18"/>
        </w:rPr>
      </w:r>
      <w:r w:rsidRPr="005B27DA">
        <w:rPr>
          <w:rFonts w:ascii="Verdana" w:hAnsi="Verdana"/>
          <w:sz w:val="18"/>
          <w:szCs w:val="18"/>
        </w:rPr>
        <w:fldChar w:fldCharType="separate"/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fldChar w:fldCharType="end"/>
      </w:r>
    </w:p>
    <w:p w:rsidR="00380D23" w:rsidRPr="008C28F5" w:rsidRDefault="00380D23" w:rsidP="00380D23">
      <w:pPr>
        <w:spacing w:line="280" w:lineRule="exact"/>
        <w:ind w:firstLine="708"/>
        <w:jc w:val="both"/>
        <w:rPr>
          <w:rFonts w:ascii="Verdana" w:hAnsi="Verdana"/>
          <w:sz w:val="18"/>
          <w:szCs w:val="18"/>
        </w:rPr>
      </w:pPr>
      <w:r w:rsidRPr="008C28F5">
        <w:rPr>
          <w:rFonts w:ascii="Verdana" w:hAnsi="Verdana"/>
          <w:sz w:val="18"/>
          <w:szCs w:val="18"/>
        </w:rPr>
        <w:t xml:space="preserve">Statutair directeur: </w:t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B27DA">
        <w:rPr>
          <w:rFonts w:ascii="Verdana" w:hAnsi="Verdana"/>
          <w:sz w:val="18"/>
          <w:szCs w:val="18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5B27DA">
        <w:rPr>
          <w:rFonts w:ascii="Verdana" w:hAnsi="Verdana"/>
          <w:sz w:val="18"/>
          <w:szCs w:val="18"/>
        </w:rPr>
        <w:instrText xml:space="preserve"> FORMTEXT </w:instrText>
      </w:r>
      <w:r w:rsidRPr="005B27DA">
        <w:rPr>
          <w:rFonts w:ascii="Verdana" w:hAnsi="Verdana"/>
          <w:sz w:val="18"/>
          <w:szCs w:val="18"/>
        </w:rPr>
      </w:r>
      <w:r w:rsidRPr="005B27DA">
        <w:rPr>
          <w:rFonts w:ascii="Verdana" w:hAnsi="Verdana"/>
          <w:sz w:val="18"/>
          <w:szCs w:val="18"/>
        </w:rPr>
        <w:fldChar w:fldCharType="separate"/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fldChar w:fldCharType="end"/>
      </w:r>
    </w:p>
    <w:p w:rsidR="00380D23" w:rsidRPr="008C28F5" w:rsidRDefault="00380D23" w:rsidP="00380D23">
      <w:pPr>
        <w:spacing w:line="280" w:lineRule="exact"/>
        <w:ind w:firstLine="708"/>
        <w:jc w:val="both"/>
        <w:rPr>
          <w:rFonts w:ascii="Verdana" w:hAnsi="Verdana"/>
          <w:sz w:val="18"/>
          <w:szCs w:val="18"/>
        </w:rPr>
      </w:pPr>
      <w:r w:rsidRPr="008C28F5">
        <w:rPr>
          <w:rFonts w:ascii="Verdana" w:hAnsi="Verdana"/>
          <w:sz w:val="18"/>
          <w:szCs w:val="18"/>
        </w:rPr>
        <w:t xml:space="preserve">Kantooradres: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5B27DA">
        <w:rPr>
          <w:rFonts w:ascii="Verdana" w:hAnsi="Verdana"/>
          <w:sz w:val="18"/>
          <w:szCs w:val="18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5B27DA">
        <w:rPr>
          <w:rFonts w:ascii="Verdana" w:hAnsi="Verdana"/>
          <w:sz w:val="18"/>
          <w:szCs w:val="18"/>
        </w:rPr>
        <w:instrText xml:space="preserve"> FORMTEXT </w:instrText>
      </w:r>
      <w:r w:rsidRPr="005B27DA">
        <w:rPr>
          <w:rFonts w:ascii="Verdana" w:hAnsi="Verdana"/>
          <w:sz w:val="18"/>
          <w:szCs w:val="18"/>
        </w:rPr>
      </w:r>
      <w:r w:rsidRPr="005B27DA">
        <w:rPr>
          <w:rFonts w:ascii="Verdana" w:hAnsi="Verdana"/>
          <w:sz w:val="18"/>
          <w:szCs w:val="18"/>
        </w:rPr>
        <w:fldChar w:fldCharType="separate"/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fldChar w:fldCharType="end"/>
      </w:r>
    </w:p>
    <w:p w:rsidR="00380D23" w:rsidRPr="005B27DA" w:rsidRDefault="00380D23" w:rsidP="00380D23">
      <w:pPr>
        <w:spacing w:line="280" w:lineRule="exact"/>
        <w:ind w:firstLine="708"/>
        <w:jc w:val="both"/>
        <w:rPr>
          <w:rFonts w:ascii="Verdana" w:hAnsi="Verdana"/>
          <w:sz w:val="18"/>
          <w:szCs w:val="18"/>
        </w:rPr>
      </w:pPr>
      <w:r w:rsidRPr="008C28F5">
        <w:rPr>
          <w:rFonts w:ascii="Verdana" w:hAnsi="Verdana"/>
          <w:sz w:val="18"/>
          <w:szCs w:val="18"/>
        </w:rPr>
        <w:t>Postadres:</w:t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5B27DA">
        <w:rPr>
          <w:rFonts w:ascii="Verdana" w:hAnsi="Verdana"/>
          <w:sz w:val="18"/>
          <w:szCs w:val="18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5B27DA">
        <w:rPr>
          <w:rFonts w:ascii="Verdana" w:hAnsi="Verdana"/>
          <w:sz w:val="18"/>
          <w:szCs w:val="18"/>
        </w:rPr>
        <w:instrText xml:space="preserve"> FORMTEXT </w:instrText>
      </w:r>
      <w:r w:rsidRPr="005B27DA">
        <w:rPr>
          <w:rFonts w:ascii="Verdana" w:hAnsi="Verdana"/>
          <w:sz w:val="18"/>
          <w:szCs w:val="18"/>
        </w:rPr>
      </w:r>
      <w:r w:rsidRPr="005B27DA">
        <w:rPr>
          <w:rFonts w:ascii="Verdana" w:hAnsi="Verdana"/>
          <w:sz w:val="18"/>
          <w:szCs w:val="18"/>
        </w:rPr>
        <w:fldChar w:fldCharType="separate"/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fldChar w:fldCharType="end"/>
      </w:r>
    </w:p>
    <w:p w:rsidR="00380D23" w:rsidRPr="008C28F5" w:rsidRDefault="00380D23" w:rsidP="00380D23">
      <w:pPr>
        <w:spacing w:line="280" w:lineRule="exact"/>
        <w:jc w:val="both"/>
        <w:rPr>
          <w:rFonts w:ascii="Verdana" w:hAnsi="Verdana"/>
          <w:sz w:val="18"/>
          <w:szCs w:val="18"/>
        </w:rPr>
      </w:pPr>
      <w:r w:rsidRPr="008C28F5">
        <w:rPr>
          <w:rFonts w:ascii="Verdana" w:hAnsi="Verdana"/>
          <w:sz w:val="18"/>
          <w:szCs w:val="18"/>
        </w:rPr>
        <w:tab/>
        <w:t>Telefoonnummer:</w:t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5B27DA">
        <w:rPr>
          <w:rFonts w:ascii="Verdana" w:hAnsi="Verdana"/>
          <w:sz w:val="18"/>
          <w:szCs w:val="18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5B27DA">
        <w:rPr>
          <w:rFonts w:ascii="Verdana" w:hAnsi="Verdana"/>
          <w:sz w:val="18"/>
          <w:szCs w:val="18"/>
        </w:rPr>
        <w:instrText xml:space="preserve"> FORMTEXT </w:instrText>
      </w:r>
      <w:r w:rsidRPr="005B27DA">
        <w:rPr>
          <w:rFonts w:ascii="Verdana" w:hAnsi="Verdana"/>
          <w:sz w:val="18"/>
          <w:szCs w:val="18"/>
        </w:rPr>
      </w:r>
      <w:r w:rsidRPr="005B27DA">
        <w:rPr>
          <w:rFonts w:ascii="Verdana" w:hAnsi="Verdana"/>
          <w:sz w:val="18"/>
          <w:szCs w:val="18"/>
        </w:rPr>
        <w:fldChar w:fldCharType="separate"/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t> </w:t>
      </w:r>
      <w:r w:rsidRPr="005B27DA">
        <w:rPr>
          <w:rFonts w:ascii="Verdana" w:hAnsi="Verdana"/>
          <w:sz w:val="18"/>
          <w:szCs w:val="18"/>
        </w:rPr>
        <w:fldChar w:fldCharType="end"/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</w:p>
    <w:p w:rsidR="00380D23" w:rsidRPr="008C28F5" w:rsidRDefault="00380D23" w:rsidP="00380D23">
      <w:pPr>
        <w:spacing w:line="280" w:lineRule="exact"/>
        <w:jc w:val="both"/>
        <w:rPr>
          <w:rFonts w:ascii="Verdana" w:hAnsi="Verdana"/>
          <w:sz w:val="18"/>
          <w:szCs w:val="18"/>
        </w:rPr>
      </w:pPr>
      <w:r w:rsidRPr="008C28F5">
        <w:rPr>
          <w:rFonts w:ascii="Verdana" w:hAnsi="Verdana"/>
          <w:sz w:val="18"/>
          <w:szCs w:val="18"/>
        </w:rPr>
        <w:tab/>
        <w:t>Emailadres:</w:t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</w:p>
    <w:p w:rsidR="0042457A" w:rsidRPr="0042457A" w:rsidRDefault="0042457A" w:rsidP="00380D23">
      <w:pPr>
        <w:pStyle w:val="Geenafstand"/>
        <w:spacing w:line="280" w:lineRule="exact"/>
        <w:ind w:firstLine="708"/>
        <w:rPr>
          <w:sz w:val="18"/>
        </w:rPr>
      </w:pPr>
      <w:r w:rsidRPr="0042457A">
        <w:rPr>
          <w:sz w:val="18"/>
        </w:rPr>
        <w:t xml:space="preserve">Een kopie van het inschrijvingsbewijs in het </w:t>
      </w:r>
      <w:r w:rsidR="00821FA2">
        <w:rPr>
          <w:sz w:val="18"/>
        </w:rPr>
        <w:t>handelsregister gaat hierbij</w:t>
      </w:r>
      <w:r w:rsidRPr="0042457A">
        <w:rPr>
          <w:sz w:val="18"/>
        </w:rPr>
        <w:t>.</w:t>
      </w:r>
    </w:p>
    <w:p w:rsidR="00147D9E" w:rsidRDefault="00147D9E" w:rsidP="0042457A">
      <w:pPr>
        <w:pStyle w:val="Geenafstand"/>
        <w:spacing w:line="280" w:lineRule="exact"/>
        <w:rPr>
          <w:b/>
          <w:bCs/>
          <w:sz w:val="18"/>
        </w:rPr>
      </w:pPr>
    </w:p>
    <w:p w:rsidR="0042457A" w:rsidRPr="0042457A" w:rsidRDefault="0042457A" w:rsidP="0042457A">
      <w:pPr>
        <w:pStyle w:val="Geenafstand"/>
        <w:spacing w:line="280" w:lineRule="exact"/>
        <w:rPr>
          <w:b/>
          <w:bCs/>
          <w:sz w:val="18"/>
        </w:rPr>
      </w:pPr>
      <w:r w:rsidRPr="0042457A">
        <w:rPr>
          <w:b/>
          <w:bCs/>
          <w:sz w:val="18"/>
        </w:rPr>
        <w:t xml:space="preserve">2. </w:t>
      </w:r>
      <w:r w:rsidR="00380D23">
        <w:rPr>
          <w:b/>
          <w:bCs/>
          <w:sz w:val="18"/>
        </w:rPr>
        <w:tab/>
      </w:r>
      <w:r w:rsidRPr="0042457A">
        <w:rPr>
          <w:b/>
          <w:bCs/>
          <w:sz w:val="18"/>
        </w:rPr>
        <w:t>Gegevens van de wederpartij</w:t>
      </w: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</w:p>
    <w:p w:rsidR="0042457A" w:rsidRPr="0042457A" w:rsidRDefault="0042457A" w:rsidP="00380D23">
      <w:pPr>
        <w:pStyle w:val="Geenafstand"/>
        <w:spacing w:line="280" w:lineRule="exact"/>
        <w:ind w:left="705" w:hanging="705"/>
        <w:rPr>
          <w:sz w:val="18"/>
        </w:rPr>
      </w:pPr>
      <w:r w:rsidRPr="0042457A">
        <w:rPr>
          <w:sz w:val="18"/>
        </w:rPr>
        <w:t xml:space="preserve">2.1 </w:t>
      </w:r>
      <w:r w:rsidR="00380D23">
        <w:rPr>
          <w:sz w:val="18"/>
        </w:rPr>
        <w:tab/>
      </w:r>
      <w:r w:rsidRPr="0042457A">
        <w:rPr>
          <w:sz w:val="18"/>
        </w:rPr>
        <w:t>De wederpartij in deze mediationprocedure is .......................BV statutair gevestigd te ............. (hierna ook wel te noemen: .........). De gegevens van dit bedrijf zijn de volgende:</w:t>
      </w: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</w:p>
    <w:p w:rsidR="00380D23" w:rsidRPr="008C28F5" w:rsidRDefault="00380D23" w:rsidP="00380D23">
      <w:pPr>
        <w:spacing w:line="280" w:lineRule="exact"/>
        <w:ind w:left="709"/>
        <w:jc w:val="both"/>
        <w:rPr>
          <w:rFonts w:ascii="Verdana" w:hAnsi="Verdana"/>
          <w:sz w:val="18"/>
          <w:szCs w:val="18"/>
        </w:rPr>
      </w:pPr>
      <w:r w:rsidRPr="008C28F5">
        <w:rPr>
          <w:rFonts w:ascii="Verdana" w:hAnsi="Verdana"/>
          <w:sz w:val="18"/>
          <w:szCs w:val="18"/>
        </w:rPr>
        <w:t>Statutaire naam:</w:t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B4231">
        <w:rPr>
          <w:rFonts w:ascii="Verdana" w:hAnsi="Verdana"/>
          <w:sz w:val="18"/>
          <w:szCs w:val="18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8B4231">
        <w:rPr>
          <w:rFonts w:ascii="Verdana" w:hAnsi="Verdana"/>
          <w:sz w:val="18"/>
          <w:szCs w:val="18"/>
        </w:rPr>
        <w:instrText xml:space="preserve"> FORMTEXT </w:instrText>
      </w:r>
      <w:r w:rsidRPr="008B4231">
        <w:rPr>
          <w:rFonts w:ascii="Verdana" w:hAnsi="Verdana"/>
          <w:sz w:val="18"/>
          <w:szCs w:val="18"/>
        </w:rPr>
      </w:r>
      <w:r w:rsidRPr="008B4231">
        <w:rPr>
          <w:rFonts w:ascii="Verdana" w:hAnsi="Verdana"/>
          <w:sz w:val="18"/>
          <w:szCs w:val="18"/>
        </w:rPr>
        <w:fldChar w:fldCharType="separate"/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fldChar w:fldCharType="end"/>
      </w:r>
      <w:r w:rsidRPr="008C28F5">
        <w:rPr>
          <w:rFonts w:ascii="Verdana" w:hAnsi="Verdana"/>
          <w:sz w:val="18"/>
          <w:szCs w:val="18"/>
        </w:rPr>
        <w:tab/>
        <w:t xml:space="preserve"> </w:t>
      </w:r>
    </w:p>
    <w:p w:rsidR="00380D23" w:rsidRPr="008B4231" w:rsidRDefault="00380D23" w:rsidP="00380D23">
      <w:pPr>
        <w:spacing w:line="280" w:lineRule="exact"/>
        <w:ind w:left="709"/>
        <w:jc w:val="both"/>
        <w:rPr>
          <w:rFonts w:ascii="Verdana" w:hAnsi="Verdana"/>
          <w:sz w:val="18"/>
          <w:szCs w:val="18"/>
        </w:rPr>
      </w:pPr>
      <w:r w:rsidRPr="008C28F5">
        <w:rPr>
          <w:rFonts w:ascii="Verdana" w:hAnsi="Verdana"/>
          <w:sz w:val="18"/>
          <w:szCs w:val="18"/>
        </w:rPr>
        <w:t>Statutaire</w:t>
      </w:r>
      <w:r w:rsidR="00536370">
        <w:rPr>
          <w:rFonts w:ascii="Verdana" w:hAnsi="Verdana"/>
          <w:sz w:val="18"/>
          <w:szCs w:val="18"/>
        </w:rPr>
        <w:t xml:space="preserve"> zetel:</w:t>
      </w:r>
      <w:r w:rsidR="00536370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8B4231">
        <w:rPr>
          <w:rFonts w:ascii="Verdana" w:hAnsi="Verdana"/>
          <w:sz w:val="18"/>
          <w:szCs w:val="18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8B4231">
        <w:rPr>
          <w:rFonts w:ascii="Verdana" w:hAnsi="Verdana"/>
          <w:sz w:val="18"/>
          <w:szCs w:val="18"/>
        </w:rPr>
        <w:instrText xml:space="preserve"> FORMTEXT </w:instrText>
      </w:r>
      <w:r w:rsidRPr="008B4231">
        <w:rPr>
          <w:rFonts w:ascii="Verdana" w:hAnsi="Verdana"/>
          <w:sz w:val="18"/>
          <w:szCs w:val="18"/>
        </w:rPr>
      </w:r>
      <w:r w:rsidRPr="008B4231">
        <w:rPr>
          <w:rFonts w:ascii="Verdana" w:hAnsi="Verdana"/>
          <w:sz w:val="18"/>
          <w:szCs w:val="18"/>
        </w:rPr>
        <w:fldChar w:fldCharType="separate"/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fldChar w:fldCharType="end"/>
      </w:r>
    </w:p>
    <w:p w:rsidR="00380D23" w:rsidRPr="008C28F5" w:rsidRDefault="00380D23" w:rsidP="00380D23">
      <w:pPr>
        <w:spacing w:line="280" w:lineRule="exact"/>
        <w:ind w:left="709"/>
        <w:jc w:val="both"/>
        <w:rPr>
          <w:rFonts w:ascii="Verdana" w:hAnsi="Verdana"/>
          <w:sz w:val="18"/>
          <w:szCs w:val="18"/>
        </w:rPr>
      </w:pPr>
      <w:r w:rsidRPr="008C28F5">
        <w:rPr>
          <w:rFonts w:ascii="Verdana" w:hAnsi="Verdana"/>
          <w:sz w:val="18"/>
          <w:szCs w:val="18"/>
        </w:rPr>
        <w:t xml:space="preserve">Statutair directeur: </w:t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B4231">
        <w:rPr>
          <w:rFonts w:ascii="Verdana" w:hAnsi="Verdana"/>
          <w:sz w:val="18"/>
          <w:szCs w:val="18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8B4231">
        <w:rPr>
          <w:rFonts w:ascii="Verdana" w:hAnsi="Verdana"/>
          <w:sz w:val="18"/>
          <w:szCs w:val="18"/>
        </w:rPr>
        <w:instrText xml:space="preserve"> FORMTEXT </w:instrText>
      </w:r>
      <w:r w:rsidRPr="008B4231">
        <w:rPr>
          <w:rFonts w:ascii="Verdana" w:hAnsi="Verdana"/>
          <w:sz w:val="18"/>
          <w:szCs w:val="18"/>
        </w:rPr>
      </w:r>
      <w:r w:rsidRPr="008B4231">
        <w:rPr>
          <w:rFonts w:ascii="Verdana" w:hAnsi="Verdana"/>
          <w:sz w:val="18"/>
          <w:szCs w:val="18"/>
        </w:rPr>
        <w:fldChar w:fldCharType="separate"/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fldChar w:fldCharType="end"/>
      </w:r>
    </w:p>
    <w:p w:rsidR="00380D23" w:rsidRPr="008C28F5" w:rsidRDefault="00380D23" w:rsidP="00380D23">
      <w:pPr>
        <w:spacing w:line="280" w:lineRule="exact"/>
        <w:ind w:left="709"/>
        <w:jc w:val="both"/>
        <w:rPr>
          <w:rFonts w:ascii="Verdana" w:hAnsi="Verdana"/>
          <w:sz w:val="18"/>
          <w:szCs w:val="18"/>
        </w:rPr>
      </w:pPr>
      <w:r w:rsidRPr="008C28F5">
        <w:rPr>
          <w:rFonts w:ascii="Verdana" w:hAnsi="Verdana"/>
          <w:sz w:val="18"/>
          <w:szCs w:val="18"/>
        </w:rPr>
        <w:t xml:space="preserve">Kantooradres: </w:t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8B4231">
        <w:rPr>
          <w:rFonts w:ascii="Verdana" w:hAnsi="Verdana"/>
          <w:sz w:val="18"/>
          <w:szCs w:val="18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8B4231">
        <w:rPr>
          <w:rFonts w:ascii="Verdana" w:hAnsi="Verdana"/>
          <w:sz w:val="18"/>
          <w:szCs w:val="18"/>
        </w:rPr>
        <w:instrText xml:space="preserve"> FORMTEXT </w:instrText>
      </w:r>
      <w:r w:rsidRPr="008B4231">
        <w:rPr>
          <w:rFonts w:ascii="Verdana" w:hAnsi="Verdana"/>
          <w:sz w:val="18"/>
          <w:szCs w:val="18"/>
        </w:rPr>
      </w:r>
      <w:r w:rsidRPr="008B4231">
        <w:rPr>
          <w:rFonts w:ascii="Verdana" w:hAnsi="Verdana"/>
          <w:sz w:val="18"/>
          <w:szCs w:val="18"/>
        </w:rPr>
        <w:fldChar w:fldCharType="separate"/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fldChar w:fldCharType="end"/>
      </w:r>
    </w:p>
    <w:p w:rsidR="00380D23" w:rsidRPr="008C28F5" w:rsidRDefault="00380D23" w:rsidP="00380D23">
      <w:pPr>
        <w:spacing w:line="280" w:lineRule="exact"/>
        <w:ind w:left="709"/>
        <w:jc w:val="both"/>
        <w:rPr>
          <w:rFonts w:ascii="Verdana" w:hAnsi="Verdana"/>
          <w:sz w:val="18"/>
          <w:szCs w:val="18"/>
        </w:rPr>
      </w:pPr>
      <w:r w:rsidRPr="008C28F5">
        <w:rPr>
          <w:rFonts w:ascii="Verdana" w:hAnsi="Verdana"/>
          <w:sz w:val="18"/>
          <w:szCs w:val="18"/>
        </w:rPr>
        <w:t>Postadres:</w:t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B4231">
        <w:rPr>
          <w:rFonts w:ascii="Verdana" w:hAnsi="Verdana"/>
          <w:sz w:val="18"/>
          <w:szCs w:val="18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8B4231">
        <w:rPr>
          <w:rFonts w:ascii="Verdana" w:hAnsi="Verdana"/>
          <w:sz w:val="18"/>
          <w:szCs w:val="18"/>
        </w:rPr>
        <w:instrText xml:space="preserve"> FORMTEXT </w:instrText>
      </w:r>
      <w:r w:rsidRPr="008B4231">
        <w:rPr>
          <w:rFonts w:ascii="Verdana" w:hAnsi="Verdana"/>
          <w:sz w:val="18"/>
          <w:szCs w:val="18"/>
        </w:rPr>
      </w:r>
      <w:r w:rsidRPr="008B4231">
        <w:rPr>
          <w:rFonts w:ascii="Verdana" w:hAnsi="Verdana"/>
          <w:sz w:val="18"/>
          <w:szCs w:val="18"/>
        </w:rPr>
        <w:fldChar w:fldCharType="separate"/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fldChar w:fldCharType="end"/>
      </w:r>
    </w:p>
    <w:p w:rsidR="00380D23" w:rsidRPr="008C28F5" w:rsidRDefault="00380D23" w:rsidP="00380D23">
      <w:pPr>
        <w:spacing w:line="280" w:lineRule="exact"/>
        <w:ind w:left="709"/>
        <w:jc w:val="both"/>
        <w:rPr>
          <w:rFonts w:ascii="Verdana" w:hAnsi="Verdana"/>
          <w:sz w:val="18"/>
          <w:szCs w:val="18"/>
        </w:rPr>
      </w:pPr>
      <w:r w:rsidRPr="008C28F5">
        <w:rPr>
          <w:rFonts w:ascii="Verdana" w:hAnsi="Verdana"/>
          <w:sz w:val="18"/>
          <w:szCs w:val="18"/>
        </w:rPr>
        <w:t>Telefoonnummer:</w:t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B4231">
        <w:rPr>
          <w:rFonts w:ascii="Verdana" w:hAnsi="Verdana"/>
          <w:sz w:val="18"/>
          <w:szCs w:val="18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8B4231">
        <w:rPr>
          <w:rFonts w:ascii="Verdana" w:hAnsi="Verdana"/>
          <w:sz w:val="18"/>
          <w:szCs w:val="18"/>
        </w:rPr>
        <w:instrText xml:space="preserve"> FORMTEXT </w:instrText>
      </w:r>
      <w:r w:rsidRPr="008B4231">
        <w:rPr>
          <w:rFonts w:ascii="Verdana" w:hAnsi="Verdana"/>
          <w:sz w:val="18"/>
          <w:szCs w:val="18"/>
        </w:rPr>
      </w:r>
      <w:r w:rsidRPr="008B4231">
        <w:rPr>
          <w:rFonts w:ascii="Verdana" w:hAnsi="Verdana"/>
          <w:sz w:val="18"/>
          <w:szCs w:val="18"/>
        </w:rPr>
        <w:fldChar w:fldCharType="separate"/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fldChar w:fldCharType="end"/>
      </w:r>
    </w:p>
    <w:p w:rsidR="00380D23" w:rsidRPr="008C28F5" w:rsidRDefault="00380D23" w:rsidP="00380D23">
      <w:pPr>
        <w:spacing w:line="280" w:lineRule="exact"/>
        <w:ind w:left="709"/>
        <w:jc w:val="both"/>
        <w:rPr>
          <w:rFonts w:ascii="Verdana" w:hAnsi="Verdana"/>
          <w:sz w:val="18"/>
          <w:szCs w:val="18"/>
        </w:rPr>
      </w:pPr>
      <w:r w:rsidRPr="008C28F5">
        <w:rPr>
          <w:rFonts w:ascii="Verdana" w:hAnsi="Verdana"/>
          <w:sz w:val="18"/>
          <w:szCs w:val="18"/>
        </w:rPr>
        <w:t>Emailadres:</w:t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C28F5">
        <w:rPr>
          <w:rFonts w:ascii="Verdana" w:hAnsi="Verdana"/>
          <w:sz w:val="18"/>
          <w:szCs w:val="18"/>
        </w:rPr>
        <w:tab/>
      </w:r>
      <w:r w:rsidRPr="008B4231">
        <w:rPr>
          <w:rFonts w:ascii="Verdana" w:hAnsi="Verdana"/>
          <w:sz w:val="18"/>
          <w:szCs w:val="18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8B4231">
        <w:rPr>
          <w:rFonts w:ascii="Verdana" w:hAnsi="Verdana"/>
          <w:sz w:val="18"/>
          <w:szCs w:val="18"/>
        </w:rPr>
        <w:instrText xml:space="preserve"> FORMTEXT </w:instrText>
      </w:r>
      <w:r w:rsidRPr="008B4231">
        <w:rPr>
          <w:rFonts w:ascii="Verdana" w:hAnsi="Verdana"/>
          <w:sz w:val="18"/>
          <w:szCs w:val="18"/>
        </w:rPr>
      </w:r>
      <w:r w:rsidRPr="008B4231">
        <w:rPr>
          <w:rFonts w:ascii="Verdana" w:hAnsi="Verdana"/>
          <w:sz w:val="18"/>
          <w:szCs w:val="18"/>
        </w:rPr>
        <w:fldChar w:fldCharType="separate"/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t> </w:t>
      </w:r>
      <w:r w:rsidRPr="008B4231">
        <w:rPr>
          <w:rFonts w:ascii="Verdana" w:hAnsi="Verdana"/>
          <w:sz w:val="18"/>
          <w:szCs w:val="18"/>
        </w:rPr>
        <w:fldChar w:fldCharType="end"/>
      </w: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</w:p>
    <w:p w:rsidR="0042457A" w:rsidRPr="0042457A" w:rsidRDefault="0042457A" w:rsidP="00380D23">
      <w:pPr>
        <w:pStyle w:val="Geenafstand"/>
        <w:spacing w:line="280" w:lineRule="exact"/>
        <w:ind w:firstLine="708"/>
        <w:rPr>
          <w:sz w:val="18"/>
        </w:rPr>
      </w:pPr>
      <w:r w:rsidRPr="0042457A">
        <w:rPr>
          <w:sz w:val="18"/>
        </w:rPr>
        <w:t xml:space="preserve">Een kopie van het inschrijvingsbewijs in het </w:t>
      </w:r>
      <w:r w:rsidR="00821FA2">
        <w:rPr>
          <w:sz w:val="18"/>
        </w:rPr>
        <w:t>handelsregister gaat hierbij</w:t>
      </w:r>
      <w:r w:rsidRPr="0042457A">
        <w:rPr>
          <w:sz w:val="18"/>
        </w:rPr>
        <w:t>.</w:t>
      </w:r>
    </w:p>
    <w:p w:rsidR="0042457A" w:rsidRPr="0042457A" w:rsidRDefault="0042457A" w:rsidP="0042457A">
      <w:pPr>
        <w:pStyle w:val="Geenafstand"/>
        <w:spacing w:line="280" w:lineRule="exact"/>
        <w:rPr>
          <w:b/>
          <w:bCs/>
          <w:sz w:val="18"/>
        </w:rPr>
      </w:pPr>
    </w:p>
    <w:p w:rsidR="0042457A" w:rsidRPr="0042457A" w:rsidRDefault="0042457A" w:rsidP="0042457A">
      <w:pPr>
        <w:pStyle w:val="Geenafstand"/>
        <w:spacing w:line="280" w:lineRule="exact"/>
        <w:rPr>
          <w:b/>
          <w:bCs/>
          <w:sz w:val="18"/>
        </w:rPr>
      </w:pPr>
      <w:r w:rsidRPr="0042457A">
        <w:rPr>
          <w:b/>
          <w:bCs/>
          <w:sz w:val="18"/>
        </w:rPr>
        <w:t xml:space="preserve">3. </w:t>
      </w:r>
      <w:r w:rsidR="00380D23">
        <w:rPr>
          <w:b/>
          <w:bCs/>
          <w:sz w:val="18"/>
        </w:rPr>
        <w:tab/>
      </w:r>
      <w:r w:rsidRPr="0042457A">
        <w:rPr>
          <w:b/>
          <w:bCs/>
          <w:sz w:val="18"/>
        </w:rPr>
        <w:t>Ko</w:t>
      </w:r>
      <w:r w:rsidR="0095344D">
        <w:rPr>
          <w:b/>
          <w:bCs/>
          <w:sz w:val="18"/>
        </w:rPr>
        <w:t xml:space="preserve">rte omschrijving van de kwestie </w:t>
      </w: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  <w:r w:rsidRPr="0042457A">
        <w:rPr>
          <w:sz w:val="18"/>
        </w:rPr>
        <w:t xml:space="preserve">3.1 </w:t>
      </w:r>
      <w:r w:rsidR="00380D23">
        <w:rPr>
          <w:sz w:val="18"/>
        </w:rPr>
        <w:tab/>
      </w:r>
      <w:r w:rsidRPr="0042457A">
        <w:rPr>
          <w:sz w:val="18"/>
        </w:rPr>
        <w:t>..............</w:t>
      </w:r>
      <w:r w:rsidRPr="00927AC1">
        <w:rPr>
          <w:i/>
          <w:sz w:val="18"/>
        </w:rPr>
        <w:t xml:space="preserve">HIER </w:t>
      </w:r>
      <w:r w:rsidR="0095344D">
        <w:rPr>
          <w:i/>
          <w:sz w:val="18"/>
        </w:rPr>
        <w:t>DE KWESTIE</w:t>
      </w:r>
      <w:r w:rsidRPr="00927AC1">
        <w:rPr>
          <w:i/>
          <w:sz w:val="18"/>
        </w:rPr>
        <w:t xml:space="preserve"> </w:t>
      </w:r>
      <w:r w:rsidR="00147D9E" w:rsidRPr="00927AC1">
        <w:rPr>
          <w:i/>
          <w:sz w:val="18"/>
        </w:rPr>
        <w:t xml:space="preserve">(ZOALS DAT IN UW VISIE BESTAAT) </w:t>
      </w:r>
      <w:r w:rsidRPr="00927AC1">
        <w:rPr>
          <w:i/>
          <w:sz w:val="18"/>
        </w:rPr>
        <w:t>OMSCHRIJVEN</w:t>
      </w:r>
    </w:p>
    <w:p w:rsidR="0042457A" w:rsidRDefault="0042457A" w:rsidP="0042457A">
      <w:pPr>
        <w:pStyle w:val="Geenafstand"/>
        <w:spacing w:line="280" w:lineRule="exact"/>
        <w:rPr>
          <w:sz w:val="18"/>
        </w:rPr>
      </w:pPr>
    </w:p>
    <w:p w:rsidR="00147D9E" w:rsidRPr="0042457A" w:rsidRDefault="00147D9E" w:rsidP="0042457A">
      <w:pPr>
        <w:pStyle w:val="Geenafstand"/>
        <w:spacing w:line="280" w:lineRule="exact"/>
        <w:rPr>
          <w:sz w:val="18"/>
        </w:rPr>
      </w:pP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  <w:r w:rsidRPr="0042457A">
        <w:rPr>
          <w:sz w:val="18"/>
        </w:rPr>
        <w:t xml:space="preserve">3.2 </w:t>
      </w:r>
      <w:r w:rsidR="00380D23">
        <w:rPr>
          <w:sz w:val="18"/>
        </w:rPr>
        <w:tab/>
      </w:r>
      <w:r w:rsidR="00147D9E">
        <w:rPr>
          <w:sz w:val="18"/>
        </w:rPr>
        <w:t>Bij deze</w:t>
      </w:r>
      <w:r w:rsidRPr="0042457A">
        <w:rPr>
          <w:sz w:val="18"/>
        </w:rPr>
        <w:t xml:space="preserve"> </w:t>
      </w:r>
      <w:r w:rsidR="00147D9E">
        <w:rPr>
          <w:sz w:val="18"/>
        </w:rPr>
        <w:t xml:space="preserve">aanvraag </w:t>
      </w:r>
      <w:r w:rsidRPr="0042457A">
        <w:rPr>
          <w:sz w:val="18"/>
        </w:rPr>
        <w:t>zijn de navolgende documenten gevoegd:</w:t>
      </w:r>
    </w:p>
    <w:p w:rsidR="0042457A" w:rsidRPr="0042457A" w:rsidRDefault="0042457A" w:rsidP="00380D23">
      <w:pPr>
        <w:pStyle w:val="Geenafstand"/>
        <w:spacing w:line="280" w:lineRule="exact"/>
        <w:ind w:firstLine="708"/>
        <w:rPr>
          <w:sz w:val="18"/>
        </w:rPr>
      </w:pPr>
      <w:r w:rsidRPr="0042457A">
        <w:rPr>
          <w:sz w:val="18"/>
        </w:rPr>
        <w:t>bijlage 1: .........</w:t>
      </w:r>
    </w:p>
    <w:p w:rsidR="00147D9E" w:rsidRDefault="0095344D" w:rsidP="0095344D">
      <w:pPr>
        <w:pStyle w:val="Geenafstand"/>
        <w:spacing w:line="280" w:lineRule="exact"/>
        <w:ind w:firstLine="708"/>
        <w:rPr>
          <w:sz w:val="18"/>
        </w:rPr>
      </w:pPr>
      <w:r>
        <w:rPr>
          <w:sz w:val="18"/>
        </w:rPr>
        <w:t>bijlage 2: ......... et</w:t>
      </w:r>
    </w:p>
    <w:p w:rsidR="0095344D" w:rsidRPr="0095344D" w:rsidRDefault="0095344D" w:rsidP="0095344D">
      <w:pPr>
        <w:pStyle w:val="Geenafstand"/>
        <w:spacing w:line="280" w:lineRule="exact"/>
        <w:ind w:firstLine="708"/>
        <w:rPr>
          <w:sz w:val="18"/>
        </w:rPr>
      </w:pPr>
    </w:p>
    <w:p w:rsidR="0042457A" w:rsidRPr="0042457A" w:rsidRDefault="0042457A" w:rsidP="0042457A">
      <w:pPr>
        <w:pStyle w:val="Geenafstand"/>
        <w:spacing w:line="280" w:lineRule="exact"/>
        <w:rPr>
          <w:b/>
          <w:bCs/>
          <w:sz w:val="18"/>
        </w:rPr>
      </w:pPr>
      <w:r w:rsidRPr="0042457A">
        <w:rPr>
          <w:b/>
          <w:bCs/>
          <w:sz w:val="18"/>
        </w:rPr>
        <w:t xml:space="preserve">4. </w:t>
      </w:r>
      <w:r w:rsidR="00380D23">
        <w:rPr>
          <w:b/>
          <w:bCs/>
          <w:sz w:val="18"/>
        </w:rPr>
        <w:tab/>
      </w:r>
      <w:r w:rsidRPr="0042457A">
        <w:rPr>
          <w:b/>
          <w:bCs/>
          <w:sz w:val="18"/>
        </w:rPr>
        <w:t xml:space="preserve">Geschillenregeling </w:t>
      </w:r>
    </w:p>
    <w:p w:rsidR="0042457A" w:rsidRDefault="0042457A" w:rsidP="0042457A">
      <w:pPr>
        <w:pStyle w:val="Geenafstand"/>
        <w:spacing w:line="280" w:lineRule="exact"/>
        <w:rPr>
          <w:sz w:val="18"/>
        </w:rPr>
      </w:pPr>
    </w:p>
    <w:p w:rsidR="004E5049" w:rsidRDefault="0042457A" w:rsidP="00380D23">
      <w:pPr>
        <w:pStyle w:val="Geenafstand"/>
        <w:spacing w:line="280" w:lineRule="exact"/>
        <w:ind w:left="709" w:hanging="709"/>
        <w:rPr>
          <w:sz w:val="18"/>
        </w:rPr>
      </w:pPr>
      <w:r w:rsidRPr="0042457A">
        <w:rPr>
          <w:sz w:val="18"/>
        </w:rPr>
        <w:t xml:space="preserve">4.1 </w:t>
      </w:r>
      <w:r w:rsidR="00380D23">
        <w:rPr>
          <w:sz w:val="18"/>
        </w:rPr>
        <w:tab/>
      </w:r>
      <w:r w:rsidRPr="0042457A">
        <w:rPr>
          <w:sz w:val="18"/>
        </w:rPr>
        <w:t>De overeenkomst tussen ......... en ..</w:t>
      </w:r>
      <w:r w:rsidR="00927AC1">
        <w:rPr>
          <w:sz w:val="18"/>
        </w:rPr>
        <w:t xml:space="preserve">........wordt beheerst door de algemene </w:t>
      </w:r>
      <w:r w:rsidRPr="0042457A">
        <w:rPr>
          <w:sz w:val="18"/>
        </w:rPr>
        <w:t>voorwaard</w:t>
      </w:r>
      <w:r w:rsidR="00927AC1">
        <w:rPr>
          <w:sz w:val="18"/>
        </w:rPr>
        <w:t>en van ...............BV. Deze a</w:t>
      </w:r>
      <w:r w:rsidRPr="0042457A">
        <w:rPr>
          <w:sz w:val="18"/>
        </w:rPr>
        <w:t>lgemene voorwaarden zijn voor het aangaan van de overeenkomst aan ...........BV verstrekt en zijn .........BV beken</w:t>
      </w:r>
      <w:r w:rsidR="004E5049">
        <w:rPr>
          <w:sz w:val="18"/>
        </w:rPr>
        <w:t>d. In de geschillenregeling van</w:t>
      </w:r>
      <w:r w:rsidRPr="0042457A">
        <w:rPr>
          <w:sz w:val="18"/>
        </w:rPr>
        <w:t xml:space="preserve"> deze voorwaarden is </w:t>
      </w:r>
      <w:r w:rsidR="004E5049">
        <w:rPr>
          <w:sz w:val="18"/>
        </w:rPr>
        <w:t xml:space="preserve">wel/niet </w:t>
      </w:r>
      <w:r w:rsidR="00927AC1" w:rsidRPr="00927AC1">
        <w:rPr>
          <w:i/>
          <w:sz w:val="18"/>
        </w:rPr>
        <w:t xml:space="preserve">(keuze maken) </w:t>
      </w:r>
      <w:r w:rsidRPr="0042457A">
        <w:rPr>
          <w:sz w:val="18"/>
        </w:rPr>
        <w:t xml:space="preserve">ICT- Mediation bij de SGOA overeengekomen. </w:t>
      </w:r>
      <w:r w:rsidR="00927AC1">
        <w:rPr>
          <w:sz w:val="18"/>
        </w:rPr>
        <w:t xml:space="preserve">Deze algemene voorwaarden worden als bijlage … bij deze aanvraag overgelegd. </w:t>
      </w:r>
    </w:p>
    <w:p w:rsidR="004E5049" w:rsidRDefault="004E5049" w:rsidP="00380D23">
      <w:pPr>
        <w:pStyle w:val="Geenafstand"/>
        <w:spacing w:line="280" w:lineRule="exact"/>
        <w:ind w:left="709" w:hanging="709"/>
        <w:rPr>
          <w:sz w:val="18"/>
        </w:rPr>
      </w:pPr>
    </w:p>
    <w:p w:rsidR="0042457A" w:rsidRPr="003B2B6A" w:rsidRDefault="004E5049" w:rsidP="004E5049">
      <w:pPr>
        <w:pStyle w:val="Geenafstand"/>
        <w:spacing w:line="280" w:lineRule="exact"/>
        <w:ind w:left="709" w:hanging="1"/>
        <w:rPr>
          <w:i/>
          <w:sz w:val="18"/>
        </w:rPr>
      </w:pPr>
      <w:r w:rsidRPr="003B2B6A">
        <w:rPr>
          <w:i/>
          <w:sz w:val="18"/>
        </w:rPr>
        <w:t xml:space="preserve">(OPTIONEEL) </w:t>
      </w:r>
      <w:r w:rsidR="003B2B6A" w:rsidRPr="003B2B6A">
        <w:rPr>
          <w:i/>
          <w:sz w:val="18"/>
        </w:rPr>
        <w:t>In de overeenkomst</w:t>
      </w:r>
      <w:r w:rsidR="0042457A" w:rsidRPr="003B2B6A">
        <w:rPr>
          <w:i/>
          <w:sz w:val="18"/>
        </w:rPr>
        <w:t xml:space="preserve"> tussen</w:t>
      </w:r>
      <w:r w:rsidR="003B2B6A" w:rsidRPr="003B2B6A">
        <w:rPr>
          <w:i/>
          <w:sz w:val="18"/>
        </w:rPr>
        <w:t xml:space="preserve"> ……… en ………</w:t>
      </w:r>
      <w:r w:rsidR="003B2B6A">
        <w:rPr>
          <w:i/>
          <w:sz w:val="18"/>
        </w:rPr>
        <w:t>.. is ICT-M</w:t>
      </w:r>
      <w:r w:rsidR="003B2B6A" w:rsidRPr="003B2B6A">
        <w:rPr>
          <w:i/>
          <w:sz w:val="18"/>
        </w:rPr>
        <w:t xml:space="preserve">ediation bij de SGOA overeengekomen. De overeenkomst met daarin de bepaling over ICT-Mediation bij de SOGA wordt als bijlage .. bij deze aanvraag overgelegd. </w:t>
      </w:r>
      <w:r w:rsidR="0042457A" w:rsidRPr="003B2B6A">
        <w:rPr>
          <w:i/>
          <w:sz w:val="18"/>
        </w:rPr>
        <w:t xml:space="preserve"> </w:t>
      </w:r>
    </w:p>
    <w:p w:rsidR="0042457A" w:rsidRPr="003B2B6A" w:rsidRDefault="0042457A" w:rsidP="0042457A">
      <w:pPr>
        <w:pStyle w:val="Geenafstand"/>
        <w:spacing w:line="280" w:lineRule="exact"/>
        <w:rPr>
          <w:b/>
          <w:bCs/>
          <w:i/>
          <w:sz w:val="18"/>
        </w:rPr>
      </w:pP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  <w:r w:rsidRPr="0042457A">
        <w:rPr>
          <w:b/>
          <w:bCs/>
          <w:sz w:val="18"/>
        </w:rPr>
        <w:t xml:space="preserve">5. </w:t>
      </w:r>
      <w:r w:rsidR="00380D23">
        <w:rPr>
          <w:b/>
          <w:bCs/>
          <w:sz w:val="18"/>
        </w:rPr>
        <w:tab/>
      </w:r>
      <w:r w:rsidRPr="0042457A">
        <w:rPr>
          <w:b/>
          <w:bCs/>
          <w:sz w:val="18"/>
        </w:rPr>
        <w:t>Visie .........BV ten aanzien van het verloop van het project</w:t>
      </w:r>
    </w:p>
    <w:p w:rsidR="0042457A" w:rsidRDefault="0042457A" w:rsidP="0042457A">
      <w:pPr>
        <w:pStyle w:val="Geenafstand"/>
        <w:spacing w:line="280" w:lineRule="exact"/>
        <w:rPr>
          <w:sz w:val="18"/>
        </w:rPr>
      </w:pPr>
    </w:p>
    <w:p w:rsidR="0042457A" w:rsidRDefault="0042457A" w:rsidP="00380D23">
      <w:pPr>
        <w:pStyle w:val="Geenafstand"/>
        <w:spacing w:line="280" w:lineRule="exact"/>
        <w:ind w:left="709" w:hanging="709"/>
        <w:rPr>
          <w:sz w:val="18"/>
        </w:rPr>
      </w:pPr>
      <w:r w:rsidRPr="0042457A">
        <w:rPr>
          <w:sz w:val="18"/>
        </w:rPr>
        <w:t xml:space="preserve">5.1 </w:t>
      </w:r>
      <w:r w:rsidR="00380D23">
        <w:rPr>
          <w:sz w:val="18"/>
        </w:rPr>
        <w:tab/>
      </w:r>
      <w:r w:rsidRPr="0042457A">
        <w:rPr>
          <w:sz w:val="18"/>
        </w:rPr>
        <w:t xml:space="preserve">In een later stadium van deze </w:t>
      </w:r>
      <w:r w:rsidR="00927AC1">
        <w:rPr>
          <w:sz w:val="18"/>
        </w:rPr>
        <w:t>ICT-</w:t>
      </w:r>
      <w:r w:rsidRPr="0042457A">
        <w:rPr>
          <w:sz w:val="18"/>
        </w:rPr>
        <w:t xml:space="preserve">mediation zal .....BV haar visie op de inhoud en de uitvoering van de overeenkomst en de betrokkenheid van beide partijen nader uiteenzetten en daarbij alle benodigde stukken en documenten overleggen. </w:t>
      </w:r>
    </w:p>
    <w:p w:rsidR="004E5049" w:rsidRDefault="004E5049" w:rsidP="00380D23">
      <w:pPr>
        <w:pStyle w:val="Geenafstand"/>
        <w:spacing w:line="280" w:lineRule="exact"/>
        <w:ind w:left="709" w:hanging="709"/>
        <w:rPr>
          <w:sz w:val="18"/>
        </w:rPr>
      </w:pPr>
    </w:p>
    <w:p w:rsidR="004E5049" w:rsidRDefault="004E5049" w:rsidP="00380D23">
      <w:pPr>
        <w:pStyle w:val="Geenafstand"/>
        <w:spacing w:line="280" w:lineRule="exact"/>
        <w:ind w:left="709" w:hanging="709"/>
        <w:rPr>
          <w:sz w:val="18"/>
        </w:rPr>
      </w:pPr>
      <w:r>
        <w:rPr>
          <w:sz w:val="18"/>
        </w:rPr>
        <w:t>5.2</w:t>
      </w:r>
      <w:r>
        <w:rPr>
          <w:sz w:val="18"/>
        </w:rPr>
        <w:tab/>
        <w:t xml:space="preserve">……. BV hecht er aan dat het geschil niet onnodig escaleert en spreekt zich dan ook uit zich in deze ICT-mediation constructief te zullen opstellen. </w:t>
      </w:r>
    </w:p>
    <w:p w:rsidR="004E5049" w:rsidRPr="0042457A" w:rsidRDefault="004E5049" w:rsidP="00380D23">
      <w:pPr>
        <w:pStyle w:val="Geenafstand"/>
        <w:spacing w:line="280" w:lineRule="exact"/>
        <w:ind w:left="709" w:hanging="709"/>
        <w:rPr>
          <w:sz w:val="18"/>
        </w:rPr>
      </w:pPr>
    </w:p>
    <w:p w:rsidR="0042457A" w:rsidRPr="0042457A" w:rsidRDefault="0042457A" w:rsidP="0042457A">
      <w:pPr>
        <w:pStyle w:val="Geenafstand"/>
        <w:spacing w:line="280" w:lineRule="exact"/>
        <w:rPr>
          <w:b/>
          <w:bCs/>
          <w:sz w:val="18"/>
        </w:rPr>
      </w:pPr>
    </w:p>
    <w:p w:rsidR="0042457A" w:rsidRDefault="0042457A" w:rsidP="0042457A">
      <w:pPr>
        <w:pStyle w:val="Geenafstand"/>
        <w:spacing w:line="280" w:lineRule="exact"/>
        <w:rPr>
          <w:b/>
          <w:bCs/>
          <w:sz w:val="18"/>
        </w:rPr>
      </w:pPr>
      <w:r w:rsidRPr="0042457A">
        <w:rPr>
          <w:b/>
          <w:bCs/>
          <w:sz w:val="18"/>
        </w:rPr>
        <w:t xml:space="preserve">6. </w:t>
      </w:r>
      <w:r w:rsidR="00380D23">
        <w:rPr>
          <w:b/>
          <w:bCs/>
          <w:sz w:val="18"/>
        </w:rPr>
        <w:tab/>
      </w:r>
      <w:r w:rsidR="0095344D">
        <w:rPr>
          <w:b/>
          <w:bCs/>
          <w:sz w:val="18"/>
        </w:rPr>
        <w:t>Financieel belang</w:t>
      </w:r>
      <w:r w:rsidRPr="0042457A">
        <w:rPr>
          <w:b/>
          <w:bCs/>
          <w:sz w:val="18"/>
        </w:rPr>
        <w:t xml:space="preserve"> .....BV</w:t>
      </w:r>
    </w:p>
    <w:p w:rsidR="00927AC1" w:rsidRPr="0042457A" w:rsidRDefault="00927AC1" w:rsidP="0042457A">
      <w:pPr>
        <w:pStyle w:val="Geenafstand"/>
        <w:spacing w:line="280" w:lineRule="exact"/>
        <w:rPr>
          <w:b/>
          <w:bCs/>
          <w:sz w:val="18"/>
        </w:rPr>
      </w:pPr>
    </w:p>
    <w:p w:rsidR="0042457A" w:rsidRPr="0042457A" w:rsidRDefault="0042457A" w:rsidP="00380D23">
      <w:pPr>
        <w:pStyle w:val="Geenafstand"/>
        <w:spacing w:line="280" w:lineRule="exact"/>
        <w:ind w:left="709" w:hanging="709"/>
        <w:rPr>
          <w:sz w:val="18"/>
        </w:rPr>
      </w:pPr>
      <w:r w:rsidRPr="0042457A">
        <w:rPr>
          <w:sz w:val="18"/>
        </w:rPr>
        <w:t xml:space="preserve">6.1 </w:t>
      </w:r>
      <w:r w:rsidR="00380D23">
        <w:rPr>
          <w:sz w:val="18"/>
        </w:rPr>
        <w:tab/>
      </w:r>
      <w:r w:rsidRPr="0042457A">
        <w:rPr>
          <w:sz w:val="18"/>
        </w:rPr>
        <w:t>Gelet op artikel 3.1 van het ICT-mediation-reglement is .......BV gehouden in dit inlei</w:t>
      </w:r>
      <w:r w:rsidR="0095344D">
        <w:rPr>
          <w:sz w:val="18"/>
        </w:rPr>
        <w:t>dende stuk een  omschrijving van het vermoedelijke totale financieel belang van de Kwestie</w:t>
      </w:r>
      <w:r w:rsidRPr="0042457A">
        <w:rPr>
          <w:sz w:val="18"/>
        </w:rPr>
        <w:t>.</w:t>
      </w:r>
    </w:p>
    <w:p w:rsidR="0042457A" w:rsidRPr="00927AC1" w:rsidRDefault="0042457A" w:rsidP="0042457A">
      <w:pPr>
        <w:pStyle w:val="Geenafstand"/>
        <w:spacing w:line="280" w:lineRule="exact"/>
        <w:rPr>
          <w:i/>
          <w:sz w:val="18"/>
        </w:rPr>
      </w:pPr>
    </w:p>
    <w:p w:rsidR="0042457A" w:rsidRPr="0042457A" w:rsidRDefault="00927AC1" w:rsidP="00380D23">
      <w:pPr>
        <w:pStyle w:val="Geenafstand"/>
        <w:spacing w:line="280" w:lineRule="exact"/>
        <w:ind w:left="709" w:hanging="1"/>
        <w:rPr>
          <w:sz w:val="18"/>
        </w:rPr>
      </w:pPr>
      <w:r w:rsidRPr="00927AC1">
        <w:rPr>
          <w:i/>
          <w:sz w:val="18"/>
        </w:rPr>
        <w:t>……</w:t>
      </w:r>
      <w:r w:rsidR="0042457A" w:rsidRPr="00927AC1">
        <w:rPr>
          <w:i/>
          <w:sz w:val="18"/>
        </w:rPr>
        <w:t>O</w:t>
      </w:r>
      <w:r w:rsidR="0095344D">
        <w:rPr>
          <w:i/>
          <w:sz w:val="18"/>
        </w:rPr>
        <w:t>MSCHRIJVING VERMOEDELIJKE TOTALE FINANCIEEL BELANG VAN DE KWESTIE</w:t>
      </w:r>
      <w:r w:rsidRPr="00927AC1">
        <w:rPr>
          <w:i/>
          <w:sz w:val="18"/>
        </w:rPr>
        <w:t xml:space="preserve">; </w:t>
      </w:r>
    </w:p>
    <w:p w:rsidR="0042457A" w:rsidRPr="0042457A" w:rsidRDefault="0042457A" w:rsidP="00380D23">
      <w:pPr>
        <w:pStyle w:val="Geenafstand"/>
        <w:spacing w:line="280" w:lineRule="exact"/>
        <w:ind w:left="709" w:hanging="709"/>
        <w:rPr>
          <w:sz w:val="18"/>
        </w:rPr>
      </w:pPr>
    </w:p>
    <w:p w:rsidR="0042457A" w:rsidRPr="0042457A" w:rsidRDefault="0042457A" w:rsidP="00380D23">
      <w:pPr>
        <w:pStyle w:val="Geenafstand"/>
        <w:spacing w:line="280" w:lineRule="exact"/>
        <w:ind w:left="709" w:hanging="1"/>
        <w:rPr>
          <w:sz w:val="18"/>
        </w:rPr>
      </w:pPr>
      <w:r w:rsidRPr="0042457A">
        <w:rPr>
          <w:sz w:val="18"/>
        </w:rPr>
        <w:t xml:space="preserve">In een later stadium zal ...... BV haar ‘eis’ en inbreng in deze </w:t>
      </w:r>
      <w:r w:rsidR="00927AC1">
        <w:rPr>
          <w:sz w:val="18"/>
        </w:rPr>
        <w:t>ICT-M</w:t>
      </w:r>
      <w:r w:rsidRPr="0042457A">
        <w:rPr>
          <w:sz w:val="18"/>
        </w:rPr>
        <w:t xml:space="preserve">ediation nader specificeren. .........BV behoudt zich uitdrukkelijk het recht voor haar eis te wijzigen. </w:t>
      </w:r>
    </w:p>
    <w:p w:rsidR="0042457A" w:rsidRPr="0042457A" w:rsidRDefault="0042457A" w:rsidP="0042457A">
      <w:pPr>
        <w:pStyle w:val="Geenafstand"/>
        <w:spacing w:line="280" w:lineRule="exact"/>
        <w:rPr>
          <w:b/>
          <w:bCs/>
          <w:sz w:val="18"/>
        </w:rPr>
      </w:pPr>
    </w:p>
    <w:p w:rsidR="0042457A" w:rsidRDefault="0042457A" w:rsidP="0042457A">
      <w:pPr>
        <w:pStyle w:val="Geenafstand"/>
        <w:spacing w:line="280" w:lineRule="exact"/>
        <w:rPr>
          <w:b/>
          <w:bCs/>
          <w:sz w:val="18"/>
        </w:rPr>
      </w:pPr>
      <w:r w:rsidRPr="0042457A">
        <w:rPr>
          <w:b/>
          <w:bCs/>
          <w:sz w:val="18"/>
        </w:rPr>
        <w:t xml:space="preserve">7. </w:t>
      </w:r>
      <w:r w:rsidR="00380D23">
        <w:rPr>
          <w:b/>
          <w:bCs/>
          <w:sz w:val="18"/>
        </w:rPr>
        <w:tab/>
      </w:r>
      <w:r w:rsidRPr="0042457A">
        <w:rPr>
          <w:b/>
          <w:bCs/>
          <w:sz w:val="18"/>
        </w:rPr>
        <w:t>Slot</w:t>
      </w:r>
    </w:p>
    <w:p w:rsidR="00927AC1" w:rsidRPr="0042457A" w:rsidRDefault="00927AC1" w:rsidP="0042457A">
      <w:pPr>
        <w:pStyle w:val="Geenafstand"/>
        <w:spacing w:line="280" w:lineRule="exact"/>
        <w:rPr>
          <w:b/>
          <w:bCs/>
          <w:sz w:val="18"/>
        </w:rPr>
      </w:pPr>
    </w:p>
    <w:p w:rsidR="0042457A" w:rsidRPr="0042457A" w:rsidRDefault="0042457A" w:rsidP="00380D23">
      <w:pPr>
        <w:pStyle w:val="Geenafstand"/>
        <w:spacing w:line="280" w:lineRule="exact"/>
        <w:ind w:left="709" w:hanging="1"/>
        <w:rPr>
          <w:sz w:val="18"/>
        </w:rPr>
      </w:pPr>
      <w:r w:rsidRPr="0042457A">
        <w:rPr>
          <w:sz w:val="18"/>
        </w:rPr>
        <w:t xml:space="preserve">Een kopie van deze brief alsmede van de begeleidende producties heb ik heden rechtstreeks aan de </w:t>
      </w:r>
      <w:r w:rsidR="00927AC1">
        <w:rPr>
          <w:sz w:val="18"/>
        </w:rPr>
        <w:t xml:space="preserve">heer/mevrouw ………… van de </w:t>
      </w:r>
      <w:r w:rsidRPr="0042457A">
        <w:rPr>
          <w:sz w:val="18"/>
        </w:rPr>
        <w:t xml:space="preserve">wederpartij, ..................BV, gestuurd. </w:t>
      </w:r>
    </w:p>
    <w:p w:rsidR="00380D23" w:rsidRDefault="00380D23" w:rsidP="0042457A">
      <w:pPr>
        <w:pStyle w:val="Geenafstand"/>
        <w:spacing w:line="280" w:lineRule="exact"/>
        <w:rPr>
          <w:sz w:val="18"/>
        </w:rPr>
      </w:pP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  <w:r w:rsidRPr="0042457A">
        <w:rPr>
          <w:sz w:val="18"/>
        </w:rPr>
        <w:t>In afwachting van nadere berichten verblijf ik,</w:t>
      </w: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</w:p>
    <w:p w:rsidR="0042457A" w:rsidRPr="0042457A" w:rsidRDefault="0042457A" w:rsidP="0042457A">
      <w:pPr>
        <w:pStyle w:val="Geenafstand"/>
        <w:spacing w:line="280" w:lineRule="exact"/>
        <w:rPr>
          <w:sz w:val="18"/>
        </w:rPr>
      </w:pPr>
      <w:r w:rsidRPr="0042457A">
        <w:rPr>
          <w:sz w:val="18"/>
        </w:rPr>
        <w:t> </w:t>
      </w:r>
    </w:p>
    <w:p w:rsidR="00AA1545" w:rsidRDefault="00AA1545" w:rsidP="00AA1545">
      <w:pPr>
        <w:pStyle w:val="Geenafstand"/>
        <w:spacing w:line="280" w:lineRule="exact"/>
        <w:rPr>
          <w:sz w:val="18"/>
        </w:rPr>
      </w:pPr>
      <w:r w:rsidRPr="0042457A">
        <w:rPr>
          <w:sz w:val="18"/>
        </w:rPr>
        <w:t>Hoogachtend,</w:t>
      </w:r>
    </w:p>
    <w:p w:rsidR="00AA1545" w:rsidRDefault="00FF3FC6" w:rsidP="00AA1545">
      <w:pPr>
        <w:pStyle w:val="Geenafstand"/>
        <w:spacing w:line="280" w:lineRule="exact"/>
        <w:rPr>
          <w:sz w:val="18"/>
        </w:rPr>
      </w:pPr>
      <w:r>
        <w:rPr>
          <w:sz w:val="18"/>
        </w:rPr>
        <w:t>…..</w:t>
      </w:r>
    </w:p>
    <w:p w:rsidR="00AA1545" w:rsidRDefault="00AA1545" w:rsidP="00AA1545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AA1545" w:rsidRDefault="00AA1545" w:rsidP="00AA1545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AA1545" w:rsidRPr="008C28F5" w:rsidRDefault="00AA1545" w:rsidP="00AA1545">
      <w:pPr>
        <w:spacing w:line="280" w:lineRule="exact"/>
        <w:jc w:val="both"/>
        <w:rPr>
          <w:rFonts w:ascii="Verdana" w:hAnsi="Verdana"/>
          <w:sz w:val="18"/>
          <w:szCs w:val="18"/>
        </w:rPr>
      </w:pPr>
      <w:r w:rsidRPr="008C28F5">
        <w:rPr>
          <w:rFonts w:ascii="Verdana" w:hAnsi="Verdana"/>
          <w:sz w:val="18"/>
          <w:szCs w:val="18"/>
        </w:rPr>
        <w:t>&lt;naam&gt;</w:t>
      </w:r>
      <w:r w:rsidR="00927AC1">
        <w:rPr>
          <w:rFonts w:ascii="Verdana" w:hAnsi="Verdana"/>
          <w:sz w:val="18"/>
          <w:szCs w:val="18"/>
        </w:rPr>
        <w:t xml:space="preserve">  </w:t>
      </w:r>
      <w:r w:rsidR="00927AC1">
        <w:rPr>
          <w:rFonts w:ascii="Verdana" w:hAnsi="Verdana"/>
          <w:sz w:val="18"/>
          <w:szCs w:val="18"/>
        </w:rPr>
        <w:tab/>
      </w:r>
      <w:r w:rsidR="00927AC1">
        <w:rPr>
          <w:rFonts w:ascii="Verdana" w:hAnsi="Verdana"/>
          <w:sz w:val="18"/>
          <w:szCs w:val="18"/>
        </w:rPr>
        <w:tab/>
      </w:r>
      <w:r w:rsidR="00927AC1">
        <w:rPr>
          <w:rFonts w:ascii="Verdana" w:hAnsi="Verdana"/>
          <w:sz w:val="18"/>
          <w:szCs w:val="18"/>
        </w:rPr>
        <w:tab/>
        <w:t>eventueel naam gemachtigde</w:t>
      </w:r>
    </w:p>
    <w:p w:rsidR="00FB684B" w:rsidRPr="0042457A" w:rsidRDefault="00FB684B" w:rsidP="00AA1545">
      <w:pPr>
        <w:pStyle w:val="Geenafstand"/>
        <w:spacing w:line="280" w:lineRule="exact"/>
        <w:rPr>
          <w:sz w:val="18"/>
        </w:rPr>
      </w:pPr>
    </w:p>
    <w:sectPr w:rsidR="00FB684B" w:rsidRPr="0042457A" w:rsidSect="00AA1545">
      <w:pgSz w:w="11907" w:h="16840" w:code="9"/>
      <w:pgMar w:top="2722" w:right="1247" w:bottom="851" w:left="1418" w:header="709" w:footer="454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8B" w:rsidRDefault="00FB688B" w:rsidP="00AA1545">
      <w:r>
        <w:separator/>
      </w:r>
    </w:p>
  </w:endnote>
  <w:endnote w:type="continuationSeparator" w:id="0">
    <w:p w:rsidR="00FB688B" w:rsidRDefault="00FB688B" w:rsidP="00AA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8B" w:rsidRDefault="00FB688B" w:rsidP="00AA1545">
      <w:r>
        <w:separator/>
      </w:r>
    </w:p>
  </w:footnote>
  <w:footnote w:type="continuationSeparator" w:id="0">
    <w:p w:rsidR="00FB688B" w:rsidRDefault="00FB688B" w:rsidP="00AA1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90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C6"/>
    <w:rsid w:val="000352ED"/>
    <w:rsid w:val="00093941"/>
    <w:rsid w:val="000C3CD1"/>
    <w:rsid w:val="000C4808"/>
    <w:rsid w:val="000D6419"/>
    <w:rsid w:val="000E6B72"/>
    <w:rsid w:val="00147D9E"/>
    <w:rsid w:val="00160386"/>
    <w:rsid w:val="001D61F8"/>
    <w:rsid w:val="0022468B"/>
    <w:rsid w:val="002A2E57"/>
    <w:rsid w:val="002D1FDC"/>
    <w:rsid w:val="00354055"/>
    <w:rsid w:val="00380D23"/>
    <w:rsid w:val="00382F63"/>
    <w:rsid w:val="003B2B6A"/>
    <w:rsid w:val="0042457A"/>
    <w:rsid w:val="00446962"/>
    <w:rsid w:val="004E5049"/>
    <w:rsid w:val="00536370"/>
    <w:rsid w:val="00542E2B"/>
    <w:rsid w:val="005501C6"/>
    <w:rsid w:val="005927D6"/>
    <w:rsid w:val="00593A82"/>
    <w:rsid w:val="00607E3D"/>
    <w:rsid w:val="006518DF"/>
    <w:rsid w:val="0066163A"/>
    <w:rsid w:val="006768BC"/>
    <w:rsid w:val="00683667"/>
    <w:rsid w:val="006C3A0C"/>
    <w:rsid w:val="006F0DAB"/>
    <w:rsid w:val="00723DC3"/>
    <w:rsid w:val="0073032D"/>
    <w:rsid w:val="00764772"/>
    <w:rsid w:val="007723E5"/>
    <w:rsid w:val="007B6BB7"/>
    <w:rsid w:val="007C5ED7"/>
    <w:rsid w:val="007D3025"/>
    <w:rsid w:val="00821FA2"/>
    <w:rsid w:val="00890A9B"/>
    <w:rsid w:val="008C0347"/>
    <w:rsid w:val="008F5690"/>
    <w:rsid w:val="00927AC1"/>
    <w:rsid w:val="009365AF"/>
    <w:rsid w:val="0095344D"/>
    <w:rsid w:val="00992C81"/>
    <w:rsid w:val="00995A09"/>
    <w:rsid w:val="009F31E6"/>
    <w:rsid w:val="00A106C9"/>
    <w:rsid w:val="00A73605"/>
    <w:rsid w:val="00AA1545"/>
    <w:rsid w:val="00AC308D"/>
    <w:rsid w:val="00AF74C4"/>
    <w:rsid w:val="00B538B1"/>
    <w:rsid w:val="00B9322B"/>
    <w:rsid w:val="00C47406"/>
    <w:rsid w:val="00C55CAF"/>
    <w:rsid w:val="00C6786F"/>
    <w:rsid w:val="00CC5964"/>
    <w:rsid w:val="00D45A38"/>
    <w:rsid w:val="00D8053F"/>
    <w:rsid w:val="00DF4630"/>
    <w:rsid w:val="00E7329E"/>
    <w:rsid w:val="00EB00D0"/>
    <w:rsid w:val="00EE418A"/>
    <w:rsid w:val="00F24D06"/>
    <w:rsid w:val="00FA59B1"/>
    <w:rsid w:val="00FB684B"/>
    <w:rsid w:val="00FB688B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4DB9D-3892-43C9-A030-FE6732E8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457A"/>
    <w:rPr>
      <w:rFonts w:ascii="Calibri" w:eastAsia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786F"/>
    <w:pPr>
      <w:autoSpaceDE w:val="0"/>
      <w:autoSpaceDN w:val="0"/>
      <w:jc w:val="both"/>
    </w:pPr>
    <w:rPr>
      <w:szCs w:val="18"/>
    </w:rPr>
  </w:style>
  <w:style w:type="paragraph" w:styleId="Lijstalinea">
    <w:name w:val="List Paragraph"/>
    <w:basedOn w:val="Standaard"/>
    <w:uiPriority w:val="34"/>
    <w:qFormat/>
    <w:rsid w:val="00C6786F"/>
    <w:pPr>
      <w:ind w:left="708"/>
    </w:pPr>
  </w:style>
  <w:style w:type="paragraph" w:styleId="Normaalweb">
    <w:name w:val="Normal (Web)"/>
    <w:basedOn w:val="Standaard"/>
    <w:uiPriority w:val="99"/>
    <w:unhideWhenUsed/>
    <w:rsid w:val="004245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A15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1545"/>
    <w:rPr>
      <w:rFonts w:ascii="Calibri" w:eastAsia="Calibri" w:hAnsi="Calibr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A15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1545"/>
    <w:rPr>
      <w:rFonts w:ascii="Calibri" w:eastAsia="Calibri" w:hAnsi="Calibri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FF3FC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E73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go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goa.eu/diensten/reglement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Local\Microsoft\Windows\INetCache\IE\QSUOG85X\CONCEPT%20INLEIDEND%20VERZOEK%20MEDIA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CONCEPT INLEIDEND VERZOEK MEDIATION</Template>
  <TotalTime>0</TotalTime>
  <Pages>3</Pages>
  <Words>869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Dafne van den Berg</cp:lastModifiedBy>
  <cp:revision>2</cp:revision>
  <dcterms:created xsi:type="dcterms:W3CDTF">2016-02-17T12:31:00Z</dcterms:created>
  <dcterms:modified xsi:type="dcterms:W3CDTF">2016-02-17T12:31:00Z</dcterms:modified>
</cp:coreProperties>
</file>